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5C0F" w14:textId="77777777" w:rsidR="00C34952" w:rsidRPr="00115D43" w:rsidRDefault="00C34952">
      <w:pPr>
        <w:rPr>
          <w:sz w:val="32"/>
        </w:rPr>
      </w:pPr>
      <w:r w:rsidRPr="00115D43">
        <w:rPr>
          <w:rFonts w:hint="eastAsia"/>
          <w:sz w:val="18"/>
        </w:rPr>
        <w:t>（様式―１）</w:t>
      </w:r>
      <w:r w:rsidRPr="00115D43">
        <w:rPr>
          <w:rFonts w:hint="eastAsia"/>
          <w:sz w:val="32"/>
        </w:rPr>
        <w:t xml:space="preserve">   </w:t>
      </w:r>
    </w:p>
    <w:p w14:paraId="11C05C10" w14:textId="362E7C86" w:rsidR="00215A0D" w:rsidRPr="00115D43" w:rsidRDefault="00C34952" w:rsidP="00215A0D">
      <w:pPr>
        <w:jc w:val="right"/>
        <w:rPr>
          <w:sz w:val="32"/>
        </w:rPr>
      </w:pPr>
      <w:r w:rsidRPr="00115D43">
        <w:rPr>
          <w:rFonts w:hint="eastAsia"/>
          <w:sz w:val="32"/>
        </w:rPr>
        <w:t xml:space="preserve">　　　　　　　</w:t>
      </w:r>
      <w:r w:rsidR="00AA663C" w:rsidRPr="00115D43">
        <w:rPr>
          <w:rFonts w:hint="eastAsia"/>
          <w:sz w:val="20"/>
        </w:rPr>
        <w:t xml:space="preserve">申請日　</w:t>
      </w:r>
      <w:r w:rsidR="00065489">
        <w:rPr>
          <w:rFonts w:hint="eastAsia"/>
          <w:sz w:val="20"/>
        </w:rPr>
        <w:t xml:space="preserve"> </w:t>
      </w:r>
      <w:r w:rsidR="00065489">
        <w:rPr>
          <w:sz w:val="20"/>
        </w:rPr>
        <w:t xml:space="preserve">    </w:t>
      </w:r>
      <w:r w:rsidR="00215A0D" w:rsidRPr="00115D43">
        <w:rPr>
          <w:rFonts w:hint="eastAsia"/>
          <w:sz w:val="20"/>
        </w:rPr>
        <w:t>年</w:t>
      </w:r>
      <w:r w:rsidR="00215A0D" w:rsidRPr="00115D43">
        <w:rPr>
          <w:rFonts w:hint="eastAsia"/>
          <w:sz w:val="20"/>
        </w:rPr>
        <w:t xml:space="preserve">    </w:t>
      </w:r>
      <w:r w:rsidR="00215A0D" w:rsidRPr="00115D43">
        <w:rPr>
          <w:rFonts w:hint="eastAsia"/>
          <w:sz w:val="20"/>
        </w:rPr>
        <w:t>月</w:t>
      </w:r>
      <w:r w:rsidR="00215A0D" w:rsidRPr="00115D43">
        <w:rPr>
          <w:rFonts w:hint="eastAsia"/>
          <w:sz w:val="20"/>
        </w:rPr>
        <w:t xml:space="preserve">    </w:t>
      </w:r>
      <w:r w:rsidR="00215A0D" w:rsidRPr="00115D43">
        <w:rPr>
          <w:rFonts w:hint="eastAsia"/>
          <w:sz w:val="20"/>
        </w:rPr>
        <w:t>日</w:t>
      </w:r>
    </w:p>
    <w:p w14:paraId="11C05C11" w14:textId="77777777" w:rsidR="00215A0D" w:rsidRPr="00115D43" w:rsidRDefault="00215A0D" w:rsidP="00215A0D">
      <w:pPr>
        <w:jc w:val="left"/>
        <w:rPr>
          <w:sz w:val="32"/>
        </w:rPr>
      </w:pPr>
      <w:r w:rsidRPr="00115D43">
        <w:rPr>
          <w:rFonts w:hint="eastAsia"/>
          <w:sz w:val="20"/>
        </w:rPr>
        <w:t>日本メンテナンス工業会事務局宛</w:t>
      </w:r>
    </w:p>
    <w:p w14:paraId="11C05C12" w14:textId="77777777" w:rsidR="00C34952" w:rsidRPr="00115D43" w:rsidRDefault="00215A0D" w:rsidP="00F87653">
      <w:pPr>
        <w:tabs>
          <w:tab w:val="center" w:pos="4323"/>
          <w:tab w:val="right" w:pos="8647"/>
        </w:tabs>
        <w:jc w:val="center"/>
        <w:rPr>
          <w:spacing w:val="40"/>
          <w:sz w:val="22"/>
        </w:rPr>
      </w:pPr>
      <w:r w:rsidRPr="00115D43">
        <w:rPr>
          <w:rFonts w:hint="eastAsia"/>
          <w:spacing w:val="40"/>
          <w:sz w:val="32"/>
        </w:rPr>
        <w:t>表彰</w:t>
      </w:r>
      <w:r w:rsidR="00C34952" w:rsidRPr="00115D43">
        <w:rPr>
          <w:rFonts w:hint="eastAsia"/>
          <w:spacing w:val="40"/>
          <w:sz w:val="32"/>
        </w:rPr>
        <w:t>申請書</w:t>
      </w:r>
    </w:p>
    <w:p w14:paraId="11C05C13" w14:textId="77777777" w:rsidR="004017E8" w:rsidRPr="00115D43" w:rsidRDefault="004017E8" w:rsidP="00432F26">
      <w:pPr>
        <w:jc w:val="left"/>
        <w:rPr>
          <w:sz w:val="20"/>
        </w:rPr>
      </w:pPr>
      <w:r w:rsidRPr="00115D43">
        <w:rPr>
          <w:rFonts w:hint="eastAsia"/>
          <w:sz w:val="22"/>
        </w:rPr>
        <w:t>１．</w:t>
      </w:r>
      <w:r w:rsidR="00C34952" w:rsidRPr="00115D43">
        <w:rPr>
          <w:rFonts w:hint="eastAsia"/>
          <w:sz w:val="22"/>
        </w:rPr>
        <w:t>申請</w:t>
      </w:r>
      <w:r w:rsidR="00DB7D9A" w:rsidRPr="00115D43">
        <w:rPr>
          <w:rFonts w:hint="eastAsia"/>
          <w:sz w:val="22"/>
        </w:rPr>
        <w:t>会社</w:t>
      </w:r>
      <w:r w:rsidRPr="00115D43">
        <w:rPr>
          <w:rFonts w:hint="eastAsia"/>
          <w:sz w:val="22"/>
        </w:rPr>
        <w:t>名</w:t>
      </w:r>
      <w:r w:rsidR="00C34952" w:rsidRPr="00115D43">
        <w:rPr>
          <w:rFonts w:hint="eastAsia"/>
          <w:sz w:val="20"/>
        </w:rPr>
        <w:t>：</w:t>
      </w:r>
      <w:r w:rsidR="00C515A3" w:rsidRPr="00115D43">
        <w:rPr>
          <w:rFonts w:hint="eastAsia"/>
          <w:sz w:val="22"/>
        </w:rPr>
        <w:t>（</w:t>
      </w:r>
      <w:r w:rsidR="00C515A3" w:rsidRPr="00115D43">
        <w:rPr>
          <w:rFonts w:hint="eastAsia"/>
          <w:sz w:val="20"/>
        </w:rPr>
        <w:t>□は「レ」を記入のこと）</w:t>
      </w:r>
    </w:p>
    <w:tbl>
      <w:tblPr>
        <w:tblW w:w="817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6"/>
      </w:tblGrid>
      <w:tr w:rsidR="00115D43" w:rsidRPr="00115D43" w14:paraId="11C05C15" w14:textId="77777777" w:rsidTr="00C515A3">
        <w:trPr>
          <w:trHeight w:val="260"/>
        </w:trPr>
        <w:tc>
          <w:tcPr>
            <w:tcW w:w="8222" w:type="dxa"/>
            <w:vAlign w:val="center"/>
          </w:tcPr>
          <w:p w14:paraId="11C05C14" w14:textId="77777777" w:rsidR="00247616" w:rsidRPr="00115D43" w:rsidRDefault="00DB7D9A" w:rsidP="00092D31">
            <w:pPr>
              <w:rPr>
                <w:sz w:val="20"/>
              </w:rPr>
            </w:pPr>
            <w:r w:rsidRPr="00115D43">
              <w:rPr>
                <w:rFonts w:hint="eastAsia"/>
                <w:sz w:val="20"/>
              </w:rPr>
              <w:t>会社</w:t>
            </w:r>
            <w:r w:rsidR="00247616" w:rsidRPr="00115D43">
              <w:rPr>
                <w:rFonts w:hint="eastAsia"/>
                <w:sz w:val="20"/>
              </w:rPr>
              <w:t xml:space="preserve">名　</w:t>
            </w:r>
            <w:r w:rsidR="00247616" w:rsidRPr="00115D43">
              <w:rPr>
                <w:rFonts w:hint="eastAsia"/>
                <w:sz w:val="20"/>
              </w:rPr>
              <w:t xml:space="preserve"> </w:t>
            </w:r>
            <w:r w:rsidR="00247616" w:rsidRPr="00115D43">
              <w:rPr>
                <w:rFonts w:hint="eastAsia"/>
                <w:sz w:val="20"/>
              </w:rPr>
              <w:t>：</w:t>
            </w:r>
            <w:r w:rsidR="00FC0B62" w:rsidRPr="00115D43" w:rsidDel="00FC0B62">
              <w:rPr>
                <w:rFonts w:hint="eastAsia"/>
                <w:sz w:val="20"/>
              </w:rPr>
              <w:t xml:space="preserve"> </w:t>
            </w:r>
            <w:r w:rsidR="00C515A3" w:rsidRPr="00115D43">
              <w:rPr>
                <w:rFonts w:hint="eastAsia"/>
                <w:sz w:val="20"/>
              </w:rPr>
              <w:t xml:space="preserve">　　　　　　　　　　　　　　　　　　　　　　　□正会員／□賛助会員</w:t>
            </w:r>
          </w:p>
        </w:tc>
      </w:tr>
      <w:tr w:rsidR="00115D43" w:rsidRPr="00115D43" w14:paraId="11C05C17" w14:textId="77777777" w:rsidTr="00C515A3">
        <w:trPr>
          <w:trHeight w:val="292"/>
        </w:trPr>
        <w:tc>
          <w:tcPr>
            <w:tcW w:w="8222" w:type="dxa"/>
            <w:vAlign w:val="center"/>
          </w:tcPr>
          <w:p w14:paraId="11C05C16" w14:textId="77777777" w:rsidR="00247616" w:rsidRPr="00115D43" w:rsidRDefault="00247616" w:rsidP="00092D31">
            <w:pPr>
              <w:rPr>
                <w:sz w:val="20"/>
              </w:rPr>
            </w:pPr>
            <w:r w:rsidRPr="00115D43">
              <w:rPr>
                <w:rFonts w:hint="eastAsia"/>
                <w:sz w:val="20"/>
              </w:rPr>
              <w:t xml:space="preserve">住所　　</w:t>
            </w:r>
            <w:r w:rsidRPr="00115D43">
              <w:rPr>
                <w:rFonts w:hint="eastAsia"/>
                <w:sz w:val="20"/>
              </w:rPr>
              <w:t xml:space="preserve"> </w:t>
            </w:r>
            <w:r w:rsidRPr="00115D43">
              <w:rPr>
                <w:rFonts w:hint="eastAsia"/>
                <w:sz w:val="20"/>
              </w:rPr>
              <w:t>：</w:t>
            </w:r>
            <w:r w:rsidRPr="00115D43">
              <w:rPr>
                <w:rFonts w:hint="eastAsia"/>
                <w:sz w:val="20"/>
              </w:rPr>
              <w:t xml:space="preserve"> </w:t>
            </w:r>
          </w:p>
        </w:tc>
      </w:tr>
      <w:tr w:rsidR="00115D43" w:rsidRPr="00115D43" w14:paraId="11C05C19" w14:textId="77777777" w:rsidTr="00C515A3">
        <w:trPr>
          <w:trHeight w:val="291"/>
        </w:trPr>
        <w:tc>
          <w:tcPr>
            <w:tcW w:w="8222" w:type="dxa"/>
            <w:vAlign w:val="center"/>
          </w:tcPr>
          <w:p w14:paraId="11C05C18" w14:textId="77777777" w:rsidR="00247616" w:rsidRPr="00115D43" w:rsidRDefault="00247616" w:rsidP="00092D31">
            <w:pPr>
              <w:rPr>
                <w:sz w:val="20"/>
              </w:rPr>
            </w:pPr>
            <w:r w:rsidRPr="00115D43">
              <w:rPr>
                <w:rFonts w:hint="eastAsia"/>
                <w:sz w:val="20"/>
              </w:rPr>
              <w:t xml:space="preserve">代表者　</w:t>
            </w:r>
            <w:r w:rsidRPr="00115D43">
              <w:rPr>
                <w:rFonts w:hint="eastAsia"/>
                <w:sz w:val="20"/>
              </w:rPr>
              <w:t xml:space="preserve"> </w:t>
            </w:r>
            <w:r w:rsidRPr="00115D43">
              <w:rPr>
                <w:rFonts w:hint="eastAsia"/>
                <w:sz w:val="20"/>
              </w:rPr>
              <w:t>：</w:t>
            </w:r>
            <w:r w:rsidR="00FC0B62" w:rsidRPr="00115D43" w:rsidDel="00FC0B62">
              <w:rPr>
                <w:rFonts w:hint="eastAsia"/>
                <w:sz w:val="20"/>
              </w:rPr>
              <w:t xml:space="preserve"> </w:t>
            </w:r>
          </w:p>
        </w:tc>
      </w:tr>
      <w:tr w:rsidR="00115D43" w:rsidRPr="00115D43" w14:paraId="11C05C1B" w14:textId="77777777" w:rsidTr="00C515A3">
        <w:trPr>
          <w:trHeight w:val="257"/>
        </w:trPr>
        <w:tc>
          <w:tcPr>
            <w:tcW w:w="8222" w:type="dxa"/>
            <w:vAlign w:val="center"/>
          </w:tcPr>
          <w:p w14:paraId="11C05C1A" w14:textId="77777777" w:rsidR="00247616" w:rsidRPr="00115D43" w:rsidRDefault="00FC0B62" w:rsidP="00092D31">
            <w:pPr>
              <w:rPr>
                <w:sz w:val="20"/>
              </w:rPr>
            </w:pPr>
            <w:r w:rsidRPr="00115D43">
              <w:rPr>
                <w:rFonts w:hint="eastAsia"/>
                <w:szCs w:val="21"/>
              </w:rPr>
              <w:t>連絡担当者</w:t>
            </w:r>
            <w:r w:rsidR="00247616" w:rsidRPr="00115D43">
              <w:rPr>
                <w:rFonts w:hint="eastAsia"/>
                <w:sz w:val="20"/>
              </w:rPr>
              <w:t>：</w:t>
            </w:r>
          </w:p>
        </w:tc>
      </w:tr>
      <w:tr w:rsidR="00247616" w:rsidRPr="00115D43" w14:paraId="11C05C1E" w14:textId="77777777" w:rsidTr="00F87653">
        <w:trPr>
          <w:trHeight w:val="242"/>
        </w:trPr>
        <w:tc>
          <w:tcPr>
            <w:tcW w:w="8222" w:type="dxa"/>
          </w:tcPr>
          <w:p w14:paraId="11C05C1C" w14:textId="77777777" w:rsidR="00FC0B62" w:rsidRPr="00115D43" w:rsidRDefault="00247616">
            <w:pPr>
              <w:rPr>
                <w:sz w:val="20"/>
              </w:rPr>
            </w:pPr>
            <w:r w:rsidRPr="00115D43">
              <w:rPr>
                <w:rFonts w:hint="eastAsia"/>
                <w:sz w:val="20"/>
              </w:rPr>
              <w:t>(TEL)</w:t>
            </w:r>
            <w:r w:rsidR="00FC0B62" w:rsidRPr="00115D43">
              <w:rPr>
                <w:rFonts w:hint="eastAsia"/>
                <w:sz w:val="20"/>
              </w:rPr>
              <w:t xml:space="preserve">　　　　　　　　　　　　　　</w:t>
            </w:r>
            <w:r w:rsidR="008041A5" w:rsidRPr="00115D43">
              <w:rPr>
                <w:rFonts w:hint="eastAsia"/>
                <w:sz w:val="20"/>
              </w:rPr>
              <w:t xml:space="preserve">　</w:t>
            </w:r>
            <w:r w:rsidRPr="00115D43">
              <w:rPr>
                <w:rFonts w:hint="eastAsia"/>
                <w:sz w:val="20"/>
              </w:rPr>
              <w:t xml:space="preserve">(FAX) </w:t>
            </w:r>
          </w:p>
          <w:p w14:paraId="11C05C1D" w14:textId="77777777" w:rsidR="00247616" w:rsidRPr="00115D43" w:rsidRDefault="00247616">
            <w:pPr>
              <w:rPr>
                <w:sz w:val="20"/>
              </w:rPr>
            </w:pPr>
            <w:r w:rsidRPr="00115D43">
              <w:rPr>
                <w:rFonts w:hint="eastAsia"/>
                <w:sz w:val="20"/>
              </w:rPr>
              <w:t xml:space="preserve">(E-Mail) </w:t>
            </w:r>
          </w:p>
        </w:tc>
      </w:tr>
    </w:tbl>
    <w:p w14:paraId="11C05C1F" w14:textId="77777777" w:rsidR="00D94426" w:rsidRPr="00115D43" w:rsidRDefault="00D94426">
      <w:pPr>
        <w:rPr>
          <w:sz w:val="20"/>
        </w:rPr>
      </w:pPr>
    </w:p>
    <w:p w14:paraId="11C05C20" w14:textId="77777777" w:rsidR="006C4A08" w:rsidRPr="00115D43" w:rsidRDefault="006C4A08">
      <w:pPr>
        <w:rPr>
          <w:sz w:val="20"/>
        </w:rPr>
      </w:pPr>
      <w:r w:rsidRPr="00115D43">
        <w:rPr>
          <w:rFonts w:hint="eastAsia"/>
          <w:sz w:val="20"/>
        </w:rPr>
        <w:t>２．申請事案名称および対象区分</w:t>
      </w:r>
      <w:r w:rsidR="00120C81" w:rsidRPr="00115D43">
        <w:rPr>
          <w:rFonts w:hint="eastAsia"/>
          <w:sz w:val="20"/>
        </w:rPr>
        <w:t>（対象項目に「レ」</w:t>
      </w:r>
      <w:r w:rsidR="00961845" w:rsidRPr="00115D43">
        <w:rPr>
          <w:rFonts w:hint="eastAsia"/>
          <w:sz w:val="20"/>
        </w:rPr>
        <w:t>【１項目のみ】</w:t>
      </w:r>
      <w:r w:rsidR="00120C81" w:rsidRPr="00115D43">
        <w:rPr>
          <w:rFonts w:hint="eastAsia"/>
          <w:sz w:val="20"/>
        </w:rPr>
        <w:t>を記入のこと）</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115D43" w:rsidRPr="00115D43" w14:paraId="11C05C23" w14:textId="77777777" w:rsidTr="00F87653">
        <w:trPr>
          <w:trHeight w:val="500"/>
        </w:trPr>
        <w:tc>
          <w:tcPr>
            <w:tcW w:w="8222" w:type="dxa"/>
            <w:shd w:val="clear" w:color="auto" w:fill="auto"/>
          </w:tcPr>
          <w:p w14:paraId="11C05C21" w14:textId="77777777" w:rsidR="006C4A08" w:rsidRPr="00115D43" w:rsidRDefault="006C4A08" w:rsidP="00CA1848">
            <w:pPr>
              <w:jc w:val="left"/>
              <w:rPr>
                <w:sz w:val="20"/>
              </w:rPr>
            </w:pPr>
            <w:r w:rsidRPr="00115D43">
              <w:rPr>
                <w:rFonts w:hint="eastAsia"/>
                <w:sz w:val="20"/>
              </w:rPr>
              <w:t>申請事案名称　：</w:t>
            </w:r>
          </w:p>
          <w:p w14:paraId="11C05C22" w14:textId="77777777" w:rsidR="00376205" w:rsidRPr="00115D43" w:rsidRDefault="00376205" w:rsidP="00376205">
            <w:pPr>
              <w:jc w:val="left"/>
              <w:rPr>
                <w:sz w:val="20"/>
              </w:rPr>
            </w:pPr>
            <w:r w:rsidRPr="00115D43">
              <w:rPr>
                <w:rFonts w:hint="eastAsia"/>
                <w:sz w:val="20"/>
              </w:rPr>
              <w:t xml:space="preserve">同一企業内申請順位　（　</w:t>
            </w:r>
            <w:r w:rsidR="003929DC" w:rsidRPr="00115D43">
              <w:rPr>
                <w:rFonts w:hint="eastAsia"/>
                <w:sz w:val="20"/>
              </w:rPr>
              <w:t xml:space="preserve">　</w:t>
            </w:r>
            <w:r w:rsidRPr="00115D43">
              <w:rPr>
                <w:rFonts w:hint="eastAsia"/>
                <w:sz w:val="20"/>
              </w:rPr>
              <w:t xml:space="preserve">　／　　位）</w:t>
            </w:r>
            <w:r w:rsidR="0003720C" w:rsidRPr="00115D43">
              <w:rPr>
                <w:rFonts w:hint="eastAsia"/>
                <w:sz w:val="20"/>
              </w:rPr>
              <w:t>【対象区分全体の順位で記入のこと】</w:t>
            </w:r>
          </w:p>
        </w:tc>
      </w:tr>
      <w:tr w:rsidR="000F673F" w:rsidRPr="000F673F" w14:paraId="11C05C27" w14:textId="77777777" w:rsidTr="00F87653">
        <w:trPr>
          <w:trHeight w:val="773"/>
        </w:trPr>
        <w:tc>
          <w:tcPr>
            <w:tcW w:w="8222" w:type="dxa"/>
            <w:shd w:val="clear" w:color="auto" w:fill="auto"/>
          </w:tcPr>
          <w:p w14:paraId="11C05C24" w14:textId="77777777" w:rsidR="006C4A08" w:rsidRPr="000F673F" w:rsidRDefault="006C4A08">
            <w:pPr>
              <w:rPr>
                <w:sz w:val="20"/>
              </w:rPr>
            </w:pPr>
            <w:r w:rsidRPr="000F673F">
              <w:rPr>
                <w:rFonts w:hint="eastAsia"/>
                <w:sz w:val="20"/>
              </w:rPr>
              <w:t>対象区分　□メンテナンスマイスター賞</w:t>
            </w:r>
          </w:p>
          <w:p w14:paraId="11C05C25" w14:textId="77777777" w:rsidR="006C4A08" w:rsidRPr="000F673F" w:rsidRDefault="006C4A08">
            <w:pPr>
              <w:rPr>
                <w:sz w:val="20"/>
              </w:rPr>
            </w:pPr>
            <w:r w:rsidRPr="000F673F">
              <w:rPr>
                <w:rFonts w:hint="eastAsia"/>
                <w:sz w:val="20"/>
              </w:rPr>
              <w:t xml:space="preserve">　　　　　□メンテナンス技術賞</w:t>
            </w:r>
            <w:r w:rsidR="00F57B50" w:rsidRPr="000F673F">
              <w:rPr>
                <w:rFonts w:hint="eastAsia"/>
                <w:sz w:val="20"/>
              </w:rPr>
              <w:t xml:space="preserve"> </w:t>
            </w:r>
            <w:r w:rsidR="00F57B50" w:rsidRPr="000F673F">
              <w:rPr>
                <w:rFonts w:hint="eastAsia"/>
                <w:sz w:val="20"/>
              </w:rPr>
              <w:t>（システム、工法、ツール等）</w:t>
            </w:r>
          </w:p>
          <w:p w14:paraId="11C05C26" w14:textId="77777777" w:rsidR="006C4A08" w:rsidRPr="000F673F" w:rsidRDefault="006C4A08" w:rsidP="00D50F22">
            <w:pPr>
              <w:rPr>
                <w:sz w:val="20"/>
              </w:rPr>
            </w:pPr>
            <w:r w:rsidRPr="000F673F">
              <w:rPr>
                <w:rFonts w:hint="eastAsia"/>
                <w:sz w:val="20"/>
              </w:rPr>
              <w:t xml:space="preserve">　　　　　□メンテナンス奨励・普及賞　　　　</w:t>
            </w:r>
          </w:p>
        </w:tc>
      </w:tr>
    </w:tbl>
    <w:p w14:paraId="11C05C29" w14:textId="183AE468" w:rsidR="00C34952" w:rsidRPr="000F673F" w:rsidRDefault="006C4A08" w:rsidP="00F87653">
      <w:pPr>
        <w:rPr>
          <w:sz w:val="20"/>
        </w:rPr>
      </w:pPr>
      <w:r w:rsidRPr="000F673F">
        <w:rPr>
          <w:rFonts w:hint="eastAsia"/>
          <w:sz w:val="20"/>
        </w:rPr>
        <w:t>３</w:t>
      </w:r>
      <w:r w:rsidR="00C34952" w:rsidRPr="000F673F">
        <w:rPr>
          <w:rFonts w:hint="eastAsia"/>
          <w:sz w:val="20"/>
        </w:rPr>
        <w:t>．</w:t>
      </w:r>
      <w:r w:rsidR="00C34952" w:rsidRPr="000F673F">
        <w:rPr>
          <w:rFonts w:hint="eastAsia"/>
          <w:sz w:val="22"/>
        </w:rPr>
        <w:t>申請事案</w:t>
      </w:r>
      <w:r w:rsidR="00C34952" w:rsidRPr="000F673F">
        <w:rPr>
          <w:rFonts w:hint="eastAsia"/>
          <w:sz w:val="20"/>
        </w:rPr>
        <w:t>の概要（</w:t>
      </w:r>
      <w:r w:rsidR="006E663E" w:rsidRPr="000F673F">
        <w:rPr>
          <w:rFonts w:hint="eastAsia"/>
          <w:sz w:val="20"/>
        </w:rPr>
        <w:t>事案内容、</w:t>
      </w:r>
      <w:r w:rsidR="00D377E0" w:rsidRPr="000F673F">
        <w:rPr>
          <w:rFonts w:hint="eastAsia"/>
          <w:sz w:val="20"/>
        </w:rPr>
        <w:t>功績・業績を簡潔に記載のこと。資料</w:t>
      </w:r>
      <w:r w:rsidR="00C34952" w:rsidRPr="000F673F">
        <w:rPr>
          <w:rFonts w:hint="eastAsia"/>
          <w:sz w:val="20"/>
        </w:rPr>
        <w:t>添付のこと</w:t>
      </w:r>
      <w:r w:rsidR="00D377E0" w:rsidRPr="000F673F">
        <w:rPr>
          <w:rFonts w:hint="eastAsia"/>
          <w:sz w:val="20"/>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2"/>
      </w:tblGrid>
      <w:tr w:rsidR="000F673F" w:rsidRPr="000F673F" w14:paraId="11C05C2B" w14:textId="77777777" w:rsidTr="00F87653">
        <w:trPr>
          <w:trHeight w:val="140"/>
        </w:trPr>
        <w:tc>
          <w:tcPr>
            <w:tcW w:w="8222" w:type="dxa"/>
          </w:tcPr>
          <w:p w14:paraId="11C05C2A" w14:textId="77777777" w:rsidR="00C34952" w:rsidRPr="000F673F" w:rsidRDefault="00C34952">
            <w:pPr>
              <w:rPr>
                <w:sz w:val="20"/>
              </w:rPr>
            </w:pPr>
          </w:p>
        </w:tc>
      </w:tr>
      <w:tr w:rsidR="000F673F" w:rsidRPr="000F673F" w14:paraId="11C05C2F" w14:textId="77777777" w:rsidTr="00F87653">
        <w:trPr>
          <w:trHeight w:val="234"/>
        </w:trPr>
        <w:tc>
          <w:tcPr>
            <w:tcW w:w="8222" w:type="dxa"/>
          </w:tcPr>
          <w:p w14:paraId="11C05C2E" w14:textId="77777777" w:rsidR="00C34952" w:rsidRPr="000F673F" w:rsidRDefault="00C34952">
            <w:pPr>
              <w:rPr>
                <w:sz w:val="20"/>
              </w:rPr>
            </w:pPr>
          </w:p>
        </w:tc>
      </w:tr>
      <w:tr w:rsidR="000F673F" w:rsidRPr="000F673F" w14:paraId="11C05C31" w14:textId="77777777" w:rsidTr="00F87653">
        <w:trPr>
          <w:trHeight w:val="165"/>
        </w:trPr>
        <w:tc>
          <w:tcPr>
            <w:tcW w:w="8222" w:type="dxa"/>
          </w:tcPr>
          <w:p w14:paraId="11C05C30" w14:textId="77777777" w:rsidR="00C34952" w:rsidRPr="000F673F" w:rsidRDefault="00C34952">
            <w:pPr>
              <w:rPr>
                <w:sz w:val="20"/>
              </w:rPr>
            </w:pPr>
          </w:p>
        </w:tc>
      </w:tr>
      <w:tr w:rsidR="000F673F" w:rsidRPr="000F673F" w14:paraId="11C05C33" w14:textId="77777777" w:rsidTr="003C5318">
        <w:trPr>
          <w:trHeight w:val="199"/>
        </w:trPr>
        <w:tc>
          <w:tcPr>
            <w:tcW w:w="8222" w:type="dxa"/>
          </w:tcPr>
          <w:p w14:paraId="11C05C32" w14:textId="77777777" w:rsidR="00C34952" w:rsidRPr="000F673F" w:rsidRDefault="00C34952">
            <w:pPr>
              <w:rPr>
                <w:sz w:val="20"/>
              </w:rPr>
            </w:pPr>
          </w:p>
        </w:tc>
      </w:tr>
      <w:tr w:rsidR="000F673F" w:rsidRPr="000F673F" w14:paraId="11C05C35" w14:textId="77777777" w:rsidTr="00F87653">
        <w:trPr>
          <w:trHeight w:val="256"/>
        </w:trPr>
        <w:tc>
          <w:tcPr>
            <w:tcW w:w="8222" w:type="dxa"/>
          </w:tcPr>
          <w:p w14:paraId="11C05C34" w14:textId="77777777" w:rsidR="00C34952" w:rsidRPr="000F673F" w:rsidRDefault="00C34952">
            <w:pPr>
              <w:rPr>
                <w:sz w:val="20"/>
              </w:rPr>
            </w:pPr>
          </w:p>
        </w:tc>
      </w:tr>
      <w:tr w:rsidR="000F673F" w:rsidRPr="000F673F" w14:paraId="11C05C37" w14:textId="77777777" w:rsidTr="00F87653">
        <w:trPr>
          <w:trHeight w:val="234"/>
        </w:trPr>
        <w:tc>
          <w:tcPr>
            <w:tcW w:w="8222" w:type="dxa"/>
          </w:tcPr>
          <w:p w14:paraId="11C05C36" w14:textId="77777777" w:rsidR="00C34952" w:rsidRPr="000F673F" w:rsidRDefault="00C34952">
            <w:pPr>
              <w:rPr>
                <w:sz w:val="20"/>
              </w:rPr>
            </w:pPr>
          </w:p>
        </w:tc>
      </w:tr>
    </w:tbl>
    <w:p w14:paraId="11C05C38" w14:textId="688B6A80" w:rsidR="00D94426" w:rsidRPr="000F673F" w:rsidRDefault="00950991" w:rsidP="000F673F">
      <w:pPr>
        <w:ind w:leftChars="257" w:left="1080" w:hangingChars="270" w:hanging="540"/>
        <w:rPr>
          <w:sz w:val="20"/>
        </w:rPr>
      </w:pPr>
      <w:r w:rsidRPr="000F673F">
        <w:rPr>
          <w:rFonts w:hint="eastAsia"/>
          <w:sz w:val="20"/>
        </w:rPr>
        <w:t>※１：</w:t>
      </w:r>
      <w:r w:rsidR="00C73267" w:rsidRPr="000F673F">
        <w:rPr>
          <w:rFonts w:ascii="ＭＳ 明朝" w:hAnsi="ＭＳ 明朝" w:cs="ＭＳ 明朝" w:hint="eastAsia"/>
          <w:sz w:val="20"/>
        </w:rPr>
        <w:t>事業内容、功績・業績を簡潔に記載</w:t>
      </w:r>
      <w:r w:rsidR="00904674" w:rsidRPr="000F673F">
        <w:rPr>
          <w:rFonts w:ascii="ＭＳ 明朝" w:hAnsi="ＭＳ 明朝" w:cs="ＭＳ 明朝" w:hint="eastAsia"/>
          <w:sz w:val="20"/>
        </w:rPr>
        <w:t>し、</w:t>
      </w:r>
      <w:r w:rsidR="0006165E" w:rsidRPr="000F673F">
        <w:rPr>
          <w:rFonts w:ascii="ＭＳ 明朝" w:hAnsi="ＭＳ 明朝" w:cs="ＭＳ 明朝" w:hint="eastAsia"/>
          <w:sz w:val="20"/>
        </w:rPr>
        <w:t>内容のわかる資料を添付のこと。</w:t>
      </w:r>
      <w:r w:rsidR="00D939D9" w:rsidRPr="000F673F">
        <w:rPr>
          <w:rFonts w:ascii="ＭＳ 明朝" w:hAnsi="ＭＳ 明朝" w:cs="ＭＳ 明朝" w:hint="eastAsia"/>
          <w:sz w:val="20"/>
        </w:rPr>
        <w:t>審査の必要に応じて、申請後</w:t>
      </w:r>
      <w:r w:rsidR="00904674" w:rsidRPr="000F673F">
        <w:rPr>
          <w:rFonts w:ascii="ＭＳ 明朝" w:hAnsi="ＭＳ 明朝" w:cs="ＭＳ 明朝" w:hint="eastAsia"/>
          <w:sz w:val="20"/>
        </w:rPr>
        <w:t>資料の提出をお願いする場合もあります。</w:t>
      </w:r>
    </w:p>
    <w:p w14:paraId="11C05C39" w14:textId="77777777" w:rsidR="00C34952" w:rsidRPr="000F673F" w:rsidRDefault="00E03252">
      <w:pPr>
        <w:rPr>
          <w:sz w:val="22"/>
        </w:rPr>
      </w:pPr>
      <w:r w:rsidRPr="000F673F">
        <w:rPr>
          <w:rFonts w:hint="eastAsia"/>
          <w:sz w:val="22"/>
        </w:rPr>
        <w:t>４</w:t>
      </w:r>
      <w:r w:rsidR="00C34952" w:rsidRPr="000F673F">
        <w:rPr>
          <w:rFonts w:hint="eastAsia"/>
          <w:sz w:val="22"/>
        </w:rPr>
        <w:t>．</w:t>
      </w:r>
      <w:r w:rsidR="00C515A3" w:rsidRPr="000F673F">
        <w:rPr>
          <w:rFonts w:hint="eastAsia"/>
          <w:sz w:val="22"/>
        </w:rPr>
        <w:t>表彰候補</w:t>
      </w:r>
      <w:r w:rsidR="00432F26" w:rsidRPr="000F673F">
        <w:rPr>
          <w:rFonts w:hint="eastAsia"/>
          <w:sz w:val="22"/>
        </w:rPr>
        <w:t>者</w:t>
      </w:r>
      <w:r w:rsidR="0003720C" w:rsidRPr="000F673F">
        <w:rPr>
          <w:rFonts w:hint="eastAsia"/>
          <w:sz w:val="22"/>
        </w:rPr>
        <w:t>（</w:t>
      </w:r>
      <w:r w:rsidR="0003720C" w:rsidRPr="000F673F">
        <w:rPr>
          <w:rFonts w:hint="eastAsia"/>
          <w:sz w:val="20"/>
        </w:rPr>
        <w:t>□は「レ」を記入のこと）</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700" w:firstRow="0" w:lastRow="0" w:firstColumn="0" w:lastColumn="1" w:noHBand="1" w:noVBand="1"/>
      </w:tblPr>
      <w:tblGrid>
        <w:gridCol w:w="1843"/>
        <w:gridCol w:w="4111"/>
        <w:gridCol w:w="2268"/>
      </w:tblGrid>
      <w:tr w:rsidR="000F673F" w:rsidRPr="000F673F" w14:paraId="11C05C3C" w14:textId="77777777" w:rsidTr="002847B6">
        <w:trPr>
          <w:trHeight w:val="288"/>
        </w:trPr>
        <w:tc>
          <w:tcPr>
            <w:tcW w:w="1843" w:type="dxa"/>
            <w:vAlign w:val="center"/>
          </w:tcPr>
          <w:p w14:paraId="11C05C3A" w14:textId="77777777" w:rsidR="00C515A3" w:rsidRPr="000F673F" w:rsidRDefault="00C515A3" w:rsidP="003C5318">
            <w:pPr>
              <w:jc w:val="left"/>
              <w:rPr>
                <w:sz w:val="20"/>
              </w:rPr>
            </w:pPr>
            <w:r w:rsidRPr="000F673F">
              <w:rPr>
                <w:rFonts w:hint="eastAsia"/>
                <w:sz w:val="20"/>
              </w:rPr>
              <w:t>ふりがな</w:t>
            </w:r>
          </w:p>
        </w:tc>
        <w:tc>
          <w:tcPr>
            <w:tcW w:w="6379" w:type="dxa"/>
            <w:gridSpan w:val="2"/>
            <w:vAlign w:val="center"/>
          </w:tcPr>
          <w:p w14:paraId="11C05C3B" w14:textId="77777777" w:rsidR="00C515A3" w:rsidRPr="000F673F" w:rsidRDefault="00C515A3" w:rsidP="003C5318">
            <w:pPr>
              <w:jc w:val="left"/>
              <w:rPr>
                <w:sz w:val="20"/>
              </w:rPr>
            </w:pPr>
          </w:p>
        </w:tc>
      </w:tr>
      <w:tr w:rsidR="000F673F" w:rsidRPr="000F673F" w14:paraId="11C05C3F" w14:textId="77777777" w:rsidTr="00C515A3">
        <w:trPr>
          <w:trHeight w:val="395"/>
        </w:trPr>
        <w:tc>
          <w:tcPr>
            <w:tcW w:w="1843" w:type="dxa"/>
            <w:vAlign w:val="center"/>
          </w:tcPr>
          <w:p w14:paraId="11C05C3D" w14:textId="77777777" w:rsidR="00C515A3" w:rsidRPr="000F673F" w:rsidRDefault="00C515A3" w:rsidP="00FC2CDA">
            <w:pPr>
              <w:rPr>
                <w:sz w:val="20"/>
              </w:rPr>
            </w:pPr>
            <w:r w:rsidRPr="000F673F">
              <w:rPr>
                <w:rFonts w:hint="eastAsia"/>
                <w:sz w:val="20"/>
              </w:rPr>
              <w:t>会社名　※１</w:t>
            </w:r>
          </w:p>
        </w:tc>
        <w:tc>
          <w:tcPr>
            <w:tcW w:w="6379" w:type="dxa"/>
            <w:gridSpan w:val="2"/>
            <w:vAlign w:val="center"/>
          </w:tcPr>
          <w:p w14:paraId="11C05C3E" w14:textId="77777777" w:rsidR="00C515A3" w:rsidRPr="000F673F" w:rsidRDefault="00C515A3" w:rsidP="00BD1D5C">
            <w:pPr>
              <w:rPr>
                <w:sz w:val="20"/>
              </w:rPr>
            </w:pPr>
          </w:p>
        </w:tc>
      </w:tr>
      <w:tr w:rsidR="000F673F" w:rsidRPr="000F673F" w14:paraId="11C05C44" w14:textId="77777777" w:rsidTr="003C5318">
        <w:trPr>
          <w:trHeight w:val="137"/>
        </w:trPr>
        <w:tc>
          <w:tcPr>
            <w:tcW w:w="1843" w:type="dxa"/>
            <w:vAlign w:val="center"/>
          </w:tcPr>
          <w:p w14:paraId="11C05C40" w14:textId="77777777" w:rsidR="005E5827" w:rsidRPr="000F673F" w:rsidRDefault="005E5827" w:rsidP="00BD1D5C">
            <w:pPr>
              <w:rPr>
                <w:sz w:val="20"/>
              </w:rPr>
            </w:pPr>
            <w:r w:rsidRPr="000F673F">
              <w:rPr>
                <w:rFonts w:hint="eastAsia"/>
                <w:sz w:val="20"/>
              </w:rPr>
              <w:t>会社住所</w:t>
            </w:r>
          </w:p>
        </w:tc>
        <w:tc>
          <w:tcPr>
            <w:tcW w:w="6379" w:type="dxa"/>
            <w:gridSpan w:val="2"/>
            <w:vAlign w:val="center"/>
          </w:tcPr>
          <w:p w14:paraId="11C05C41" w14:textId="77777777" w:rsidR="005E5827" w:rsidRPr="000F673F" w:rsidRDefault="005E5827" w:rsidP="00BD1D5C">
            <w:pPr>
              <w:rPr>
                <w:sz w:val="20"/>
              </w:rPr>
            </w:pPr>
          </w:p>
          <w:p w14:paraId="11C05C42" w14:textId="77777777" w:rsidR="005E5827" w:rsidRPr="000F673F" w:rsidRDefault="005E5827" w:rsidP="00BD1D5C">
            <w:pPr>
              <w:rPr>
                <w:sz w:val="20"/>
              </w:rPr>
            </w:pPr>
          </w:p>
          <w:p w14:paraId="11C05C43" w14:textId="77777777" w:rsidR="005E5827" w:rsidRPr="000F673F" w:rsidRDefault="005E5827" w:rsidP="00BD1D5C">
            <w:pPr>
              <w:rPr>
                <w:sz w:val="20"/>
              </w:rPr>
            </w:pPr>
          </w:p>
        </w:tc>
      </w:tr>
      <w:tr w:rsidR="000F673F" w:rsidRPr="000F673F" w14:paraId="11C05C48" w14:textId="77777777" w:rsidTr="003C5318">
        <w:trPr>
          <w:trHeight w:val="177"/>
        </w:trPr>
        <w:tc>
          <w:tcPr>
            <w:tcW w:w="1843" w:type="dxa"/>
            <w:vAlign w:val="center"/>
          </w:tcPr>
          <w:p w14:paraId="11C05C45" w14:textId="77777777" w:rsidR="005E5827" w:rsidRPr="000F673F" w:rsidRDefault="005E5827" w:rsidP="00BD1D5C">
            <w:pPr>
              <w:rPr>
                <w:sz w:val="20"/>
              </w:rPr>
            </w:pPr>
            <w:r w:rsidRPr="000F673F">
              <w:rPr>
                <w:rFonts w:hint="eastAsia"/>
                <w:sz w:val="20"/>
              </w:rPr>
              <w:t>所属部署</w:t>
            </w:r>
          </w:p>
        </w:tc>
        <w:tc>
          <w:tcPr>
            <w:tcW w:w="6379" w:type="dxa"/>
            <w:gridSpan w:val="2"/>
            <w:vAlign w:val="center"/>
          </w:tcPr>
          <w:p w14:paraId="11C05C46" w14:textId="77777777" w:rsidR="005E5827" w:rsidRPr="000F673F" w:rsidRDefault="005E5827" w:rsidP="00C515A3">
            <w:pPr>
              <w:jc w:val="left"/>
              <w:rPr>
                <w:sz w:val="20"/>
              </w:rPr>
            </w:pPr>
          </w:p>
          <w:p w14:paraId="11C05C47" w14:textId="77777777" w:rsidR="00C515A3" w:rsidRPr="000F673F" w:rsidRDefault="00C515A3" w:rsidP="00C515A3">
            <w:pPr>
              <w:jc w:val="left"/>
              <w:rPr>
                <w:sz w:val="20"/>
              </w:rPr>
            </w:pPr>
          </w:p>
        </w:tc>
      </w:tr>
      <w:tr w:rsidR="000F673F" w:rsidRPr="000F673F" w14:paraId="11C05C4B" w14:textId="77777777" w:rsidTr="00C664EC">
        <w:trPr>
          <w:trHeight w:val="273"/>
        </w:trPr>
        <w:tc>
          <w:tcPr>
            <w:tcW w:w="1843" w:type="dxa"/>
            <w:vAlign w:val="center"/>
          </w:tcPr>
          <w:p w14:paraId="11C05C49" w14:textId="77777777" w:rsidR="00C515A3" w:rsidRPr="000F673F" w:rsidRDefault="00C515A3">
            <w:pPr>
              <w:rPr>
                <w:sz w:val="20"/>
              </w:rPr>
            </w:pPr>
            <w:r w:rsidRPr="000F673F">
              <w:rPr>
                <w:rFonts w:hint="eastAsia"/>
                <w:sz w:val="20"/>
              </w:rPr>
              <w:t>ふりがな</w:t>
            </w:r>
          </w:p>
        </w:tc>
        <w:tc>
          <w:tcPr>
            <w:tcW w:w="6379" w:type="dxa"/>
            <w:gridSpan w:val="2"/>
            <w:vAlign w:val="center"/>
          </w:tcPr>
          <w:p w14:paraId="11C05C4A" w14:textId="77777777" w:rsidR="00C515A3" w:rsidRPr="000F673F" w:rsidRDefault="00C515A3" w:rsidP="00BD1D5C">
            <w:pPr>
              <w:rPr>
                <w:sz w:val="20"/>
              </w:rPr>
            </w:pPr>
          </w:p>
        </w:tc>
      </w:tr>
      <w:tr w:rsidR="000F673F" w:rsidRPr="000F673F" w14:paraId="11C05C4E" w14:textId="77777777" w:rsidTr="00814887">
        <w:trPr>
          <w:trHeight w:val="273"/>
        </w:trPr>
        <w:tc>
          <w:tcPr>
            <w:tcW w:w="1843" w:type="dxa"/>
            <w:vAlign w:val="center"/>
          </w:tcPr>
          <w:p w14:paraId="11C05C4C" w14:textId="77777777" w:rsidR="00C515A3" w:rsidRPr="000F673F" w:rsidRDefault="00C515A3" w:rsidP="00BD1D5C">
            <w:pPr>
              <w:rPr>
                <w:sz w:val="20"/>
              </w:rPr>
            </w:pPr>
            <w:r w:rsidRPr="000F673F">
              <w:rPr>
                <w:rFonts w:hint="eastAsia"/>
                <w:sz w:val="20"/>
              </w:rPr>
              <w:t>氏</w:t>
            </w:r>
            <w:r w:rsidRPr="000F673F">
              <w:rPr>
                <w:rFonts w:hint="eastAsia"/>
                <w:sz w:val="20"/>
              </w:rPr>
              <w:t xml:space="preserve"> </w:t>
            </w:r>
            <w:r w:rsidRPr="000F673F">
              <w:rPr>
                <w:rFonts w:hint="eastAsia"/>
                <w:sz w:val="20"/>
              </w:rPr>
              <w:t>名　※２</w:t>
            </w:r>
          </w:p>
        </w:tc>
        <w:tc>
          <w:tcPr>
            <w:tcW w:w="6379" w:type="dxa"/>
            <w:gridSpan w:val="2"/>
            <w:vAlign w:val="center"/>
          </w:tcPr>
          <w:p w14:paraId="11C05C4D" w14:textId="77777777" w:rsidR="00C515A3" w:rsidRPr="000F673F" w:rsidRDefault="00C515A3" w:rsidP="003C5318">
            <w:pPr>
              <w:jc w:val="center"/>
              <w:rPr>
                <w:sz w:val="20"/>
              </w:rPr>
            </w:pPr>
            <w:r w:rsidRPr="000F673F">
              <w:rPr>
                <w:rFonts w:hint="eastAsia"/>
                <w:sz w:val="20"/>
              </w:rPr>
              <w:t xml:space="preserve">　　　　　　　　　　　　　　　　　　　　□男／□女</w:t>
            </w:r>
          </w:p>
        </w:tc>
      </w:tr>
      <w:tr w:rsidR="000F673F" w:rsidRPr="000F673F" w14:paraId="11C05C51" w14:textId="77777777" w:rsidTr="00D65694">
        <w:trPr>
          <w:trHeight w:val="273"/>
        </w:trPr>
        <w:tc>
          <w:tcPr>
            <w:tcW w:w="1843" w:type="dxa"/>
            <w:vAlign w:val="center"/>
          </w:tcPr>
          <w:p w14:paraId="11C05C4F" w14:textId="77777777" w:rsidR="00C515A3" w:rsidRPr="000F673F" w:rsidRDefault="00C515A3" w:rsidP="00BD1D5C">
            <w:pPr>
              <w:rPr>
                <w:sz w:val="20"/>
              </w:rPr>
            </w:pPr>
            <w:r w:rsidRPr="000F673F">
              <w:rPr>
                <w:rFonts w:hint="eastAsia"/>
                <w:sz w:val="20"/>
              </w:rPr>
              <w:t>年齢（申請時）</w:t>
            </w:r>
          </w:p>
        </w:tc>
        <w:tc>
          <w:tcPr>
            <w:tcW w:w="6379" w:type="dxa"/>
            <w:gridSpan w:val="2"/>
            <w:vAlign w:val="center"/>
          </w:tcPr>
          <w:p w14:paraId="11C05C50" w14:textId="77777777" w:rsidR="00C515A3" w:rsidRPr="000F673F" w:rsidRDefault="00C515A3" w:rsidP="00BD1D5C">
            <w:pPr>
              <w:rPr>
                <w:sz w:val="20"/>
              </w:rPr>
            </w:pPr>
            <w:r w:rsidRPr="000F673F">
              <w:rPr>
                <w:rFonts w:hint="eastAsia"/>
                <w:sz w:val="20"/>
              </w:rPr>
              <w:t>（　　　　　）歳</w:t>
            </w:r>
          </w:p>
        </w:tc>
      </w:tr>
      <w:tr w:rsidR="000F673F" w:rsidRPr="000F673F" w14:paraId="11C05C58" w14:textId="77777777" w:rsidTr="000F673F">
        <w:trPr>
          <w:trHeight w:val="737"/>
        </w:trPr>
        <w:tc>
          <w:tcPr>
            <w:tcW w:w="1843" w:type="dxa"/>
            <w:vAlign w:val="center"/>
          </w:tcPr>
          <w:p w14:paraId="11C05C52" w14:textId="77777777" w:rsidR="005E5827" w:rsidRPr="000F673F" w:rsidRDefault="005E5827" w:rsidP="00BD1D5C">
            <w:pPr>
              <w:rPr>
                <w:sz w:val="20"/>
              </w:rPr>
            </w:pPr>
            <w:r w:rsidRPr="000F673F">
              <w:rPr>
                <w:rFonts w:hint="eastAsia"/>
                <w:sz w:val="20"/>
              </w:rPr>
              <w:t>現在の</w:t>
            </w:r>
          </w:p>
          <w:p w14:paraId="11C05C53" w14:textId="77777777" w:rsidR="005E5827" w:rsidRPr="000F673F" w:rsidRDefault="005E5827" w:rsidP="00BD1D5C">
            <w:pPr>
              <w:rPr>
                <w:sz w:val="20"/>
              </w:rPr>
            </w:pPr>
            <w:r w:rsidRPr="000F673F">
              <w:rPr>
                <w:rFonts w:hint="eastAsia"/>
                <w:sz w:val="20"/>
              </w:rPr>
              <w:t>業務・作業内容</w:t>
            </w:r>
          </w:p>
        </w:tc>
        <w:tc>
          <w:tcPr>
            <w:tcW w:w="6379" w:type="dxa"/>
            <w:gridSpan w:val="2"/>
            <w:vAlign w:val="center"/>
          </w:tcPr>
          <w:p w14:paraId="11C05C57" w14:textId="77777777" w:rsidR="00C515A3" w:rsidRPr="000F673F" w:rsidRDefault="00C515A3" w:rsidP="00BD1D5C">
            <w:pPr>
              <w:rPr>
                <w:sz w:val="20"/>
              </w:rPr>
            </w:pPr>
          </w:p>
        </w:tc>
      </w:tr>
      <w:tr w:rsidR="000F673F" w:rsidRPr="000F673F" w14:paraId="11C05C5B" w14:textId="77777777" w:rsidTr="003C5318">
        <w:trPr>
          <w:trHeight w:val="273"/>
        </w:trPr>
        <w:tc>
          <w:tcPr>
            <w:tcW w:w="1843" w:type="dxa"/>
            <w:vAlign w:val="center"/>
          </w:tcPr>
          <w:p w14:paraId="11C05C59" w14:textId="77777777" w:rsidR="00D94426" w:rsidRPr="000F673F" w:rsidRDefault="00AD2C58" w:rsidP="00BD1D5C">
            <w:pPr>
              <w:rPr>
                <w:sz w:val="20"/>
              </w:rPr>
            </w:pPr>
            <w:r w:rsidRPr="000F673F">
              <w:rPr>
                <w:rFonts w:hint="eastAsia"/>
                <w:sz w:val="20"/>
              </w:rPr>
              <w:t>会社</w:t>
            </w:r>
            <w:r w:rsidR="00D94426" w:rsidRPr="000F673F">
              <w:rPr>
                <w:rFonts w:hint="eastAsia"/>
                <w:sz w:val="20"/>
              </w:rPr>
              <w:t>在籍年数</w:t>
            </w:r>
          </w:p>
        </w:tc>
        <w:tc>
          <w:tcPr>
            <w:tcW w:w="6379" w:type="dxa"/>
            <w:gridSpan w:val="2"/>
            <w:vAlign w:val="center"/>
          </w:tcPr>
          <w:p w14:paraId="11C05C5A" w14:textId="77777777" w:rsidR="00D94426" w:rsidRPr="000F673F" w:rsidRDefault="00D94426" w:rsidP="00BD1D5C">
            <w:pPr>
              <w:rPr>
                <w:sz w:val="20"/>
              </w:rPr>
            </w:pPr>
          </w:p>
        </w:tc>
      </w:tr>
      <w:tr w:rsidR="000F673F" w:rsidRPr="000F673F" w14:paraId="11C05C5F" w14:textId="77777777" w:rsidTr="003C5318">
        <w:trPr>
          <w:trHeight w:val="273"/>
        </w:trPr>
        <w:tc>
          <w:tcPr>
            <w:tcW w:w="1843" w:type="dxa"/>
            <w:vMerge w:val="restart"/>
            <w:vAlign w:val="center"/>
          </w:tcPr>
          <w:p w14:paraId="11C05C5C" w14:textId="77777777" w:rsidR="005E5827" w:rsidRPr="000F673F" w:rsidRDefault="005E5827" w:rsidP="00BD1D5C">
            <w:pPr>
              <w:rPr>
                <w:sz w:val="20"/>
              </w:rPr>
            </w:pPr>
            <w:r w:rsidRPr="000F673F">
              <w:rPr>
                <w:rFonts w:hint="eastAsia"/>
                <w:sz w:val="20"/>
              </w:rPr>
              <w:t>職歴</w:t>
            </w:r>
          </w:p>
        </w:tc>
        <w:tc>
          <w:tcPr>
            <w:tcW w:w="4111" w:type="dxa"/>
            <w:vAlign w:val="center"/>
          </w:tcPr>
          <w:p w14:paraId="11C05C5D" w14:textId="77777777" w:rsidR="005E5827" w:rsidRPr="000F673F" w:rsidRDefault="00D94426" w:rsidP="003C5318">
            <w:pPr>
              <w:jc w:val="center"/>
              <w:rPr>
                <w:sz w:val="20"/>
              </w:rPr>
            </w:pPr>
            <w:r w:rsidRPr="000F673F">
              <w:rPr>
                <w:rFonts w:hint="eastAsia"/>
                <w:sz w:val="20"/>
              </w:rPr>
              <w:t>主な業務・作業内容</w:t>
            </w:r>
          </w:p>
        </w:tc>
        <w:tc>
          <w:tcPr>
            <w:tcW w:w="2268" w:type="dxa"/>
            <w:vAlign w:val="center"/>
          </w:tcPr>
          <w:p w14:paraId="11C05C5E" w14:textId="77777777" w:rsidR="005E5827" w:rsidRPr="000F673F" w:rsidRDefault="00D94426" w:rsidP="003C5318">
            <w:pPr>
              <w:jc w:val="center"/>
              <w:rPr>
                <w:sz w:val="20"/>
              </w:rPr>
            </w:pPr>
            <w:r w:rsidRPr="000F673F">
              <w:rPr>
                <w:rFonts w:hint="eastAsia"/>
                <w:sz w:val="20"/>
              </w:rPr>
              <w:t>期間</w:t>
            </w:r>
          </w:p>
        </w:tc>
      </w:tr>
      <w:tr w:rsidR="000F673F" w:rsidRPr="000F673F" w14:paraId="11C05C63" w14:textId="77777777" w:rsidTr="003C5318">
        <w:trPr>
          <w:trHeight w:val="273"/>
        </w:trPr>
        <w:tc>
          <w:tcPr>
            <w:tcW w:w="1843" w:type="dxa"/>
            <w:vMerge/>
            <w:vAlign w:val="center"/>
          </w:tcPr>
          <w:p w14:paraId="11C05C60" w14:textId="77777777" w:rsidR="005E5827" w:rsidRPr="000F673F" w:rsidRDefault="005E5827" w:rsidP="00BD1D5C">
            <w:pPr>
              <w:rPr>
                <w:sz w:val="20"/>
              </w:rPr>
            </w:pPr>
          </w:p>
        </w:tc>
        <w:tc>
          <w:tcPr>
            <w:tcW w:w="4111" w:type="dxa"/>
            <w:vAlign w:val="center"/>
          </w:tcPr>
          <w:p w14:paraId="11C05C61" w14:textId="77777777" w:rsidR="005E5827" w:rsidRPr="000F673F" w:rsidRDefault="005E5827" w:rsidP="00BD1D5C">
            <w:pPr>
              <w:rPr>
                <w:sz w:val="20"/>
              </w:rPr>
            </w:pPr>
          </w:p>
        </w:tc>
        <w:tc>
          <w:tcPr>
            <w:tcW w:w="2268" w:type="dxa"/>
            <w:vAlign w:val="center"/>
          </w:tcPr>
          <w:p w14:paraId="11C05C62" w14:textId="77777777" w:rsidR="005E5827" w:rsidRPr="000F673F" w:rsidRDefault="00D94426" w:rsidP="003C5318">
            <w:pPr>
              <w:jc w:val="center"/>
              <w:rPr>
                <w:sz w:val="20"/>
              </w:rPr>
            </w:pPr>
            <w:r w:rsidRPr="000F673F">
              <w:rPr>
                <w:rFonts w:hint="eastAsia"/>
                <w:sz w:val="20"/>
              </w:rPr>
              <w:t xml:space="preserve">　　年～　　　年</w:t>
            </w:r>
          </w:p>
        </w:tc>
      </w:tr>
      <w:tr w:rsidR="000F673F" w:rsidRPr="000F673F" w14:paraId="11C05C67" w14:textId="77777777" w:rsidTr="003C5318">
        <w:trPr>
          <w:trHeight w:val="273"/>
        </w:trPr>
        <w:tc>
          <w:tcPr>
            <w:tcW w:w="1843" w:type="dxa"/>
            <w:vMerge/>
            <w:vAlign w:val="center"/>
          </w:tcPr>
          <w:p w14:paraId="11C05C64" w14:textId="77777777" w:rsidR="005E5827" w:rsidRPr="000F673F" w:rsidRDefault="005E5827" w:rsidP="00BD1D5C">
            <w:pPr>
              <w:rPr>
                <w:sz w:val="20"/>
              </w:rPr>
            </w:pPr>
          </w:p>
        </w:tc>
        <w:tc>
          <w:tcPr>
            <w:tcW w:w="4111" w:type="dxa"/>
            <w:vAlign w:val="center"/>
          </w:tcPr>
          <w:p w14:paraId="11C05C65" w14:textId="77777777" w:rsidR="005E5827" w:rsidRPr="000F673F" w:rsidRDefault="005E5827" w:rsidP="00BD1D5C">
            <w:pPr>
              <w:rPr>
                <w:sz w:val="20"/>
              </w:rPr>
            </w:pPr>
          </w:p>
        </w:tc>
        <w:tc>
          <w:tcPr>
            <w:tcW w:w="2268" w:type="dxa"/>
            <w:vAlign w:val="center"/>
          </w:tcPr>
          <w:p w14:paraId="11C05C66" w14:textId="77777777" w:rsidR="005E5827" w:rsidRPr="000F673F" w:rsidRDefault="005E5827" w:rsidP="00BD1D5C">
            <w:pPr>
              <w:rPr>
                <w:sz w:val="20"/>
              </w:rPr>
            </w:pPr>
          </w:p>
        </w:tc>
      </w:tr>
      <w:tr w:rsidR="000F673F" w:rsidRPr="000F673F" w14:paraId="11C05C6B" w14:textId="77777777" w:rsidTr="003C5318">
        <w:trPr>
          <w:trHeight w:val="273"/>
        </w:trPr>
        <w:tc>
          <w:tcPr>
            <w:tcW w:w="1843" w:type="dxa"/>
            <w:vMerge/>
            <w:vAlign w:val="center"/>
          </w:tcPr>
          <w:p w14:paraId="11C05C68" w14:textId="77777777" w:rsidR="005E5827" w:rsidRPr="000F673F" w:rsidRDefault="005E5827" w:rsidP="00BD1D5C">
            <w:pPr>
              <w:rPr>
                <w:sz w:val="20"/>
              </w:rPr>
            </w:pPr>
          </w:p>
        </w:tc>
        <w:tc>
          <w:tcPr>
            <w:tcW w:w="4111" w:type="dxa"/>
            <w:vAlign w:val="center"/>
          </w:tcPr>
          <w:p w14:paraId="11C05C69" w14:textId="77777777" w:rsidR="005E5827" w:rsidRPr="000F673F" w:rsidRDefault="005E5827" w:rsidP="00BD1D5C">
            <w:pPr>
              <w:rPr>
                <w:sz w:val="20"/>
              </w:rPr>
            </w:pPr>
          </w:p>
        </w:tc>
        <w:tc>
          <w:tcPr>
            <w:tcW w:w="2268" w:type="dxa"/>
            <w:vAlign w:val="center"/>
          </w:tcPr>
          <w:p w14:paraId="11C05C6A" w14:textId="77777777" w:rsidR="005E5827" w:rsidRPr="000F673F" w:rsidRDefault="005E5827" w:rsidP="00BD1D5C">
            <w:pPr>
              <w:rPr>
                <w:sz w:val="20"/>
              </w:rPr>
            </w:pPr>
          </w:p>
        </w:tc>
      </w:tr>
      <w:tr w:rsidR="000F673F" w:rsidRPr="000F673F" w14:paraId="11C05C6F" w14:textId="77777777" w:rsidTr="003C5318">
        <w:trPr>
          <w:trHeight w:val="273"/>
        </w:trPr>
        <w:tc>
          <w:tcPr>
            <w:tcW w:w="1843" w:type="dxa"/>
            <w:vMerge/>
            <w:vAlign w:val="center"/>
          </w:tcPr>
          <w:p w14:paraId="11C05C6C" w14:textId="77777777" w:rsidR="005E5827" w:rsidRPr="000F673F" w:rsidRDefault="005E5827" w:rsidP="00BD1D5C">
            <w:pPr>
              <w:rPr>
                <w:sz w:val="20"/>
              </w:rPr>
            </w:pPr>
          </w:p>
        </w:tc>
        <w:tc>
          <w:tcPr>
            <w:tcW w:w="4111" w:type="dxa"/>
            <w:vAlign w:val="center"/>
          </w:tcPr>
          <w:p w14:paraId="11C05C6D" w14:textId="77777777" w:rsidR="005E5827" w:rsidRPr="000F673F" w:rsidRDefault="005E5827" w:rsidP="00BD1D5C">
            <w:pPr>
              <w:rPr>
                <w:sz w:val="20"/>
              </w:rPr>
            </w:pPr>
          </w:p>
        </w:tc>
        <w:tc>
          <w:tcPr>
            <w:tcW w:w="2268" w:type="dxa"/>
            <w:vAlign w:val="center"/>
          </w:tcPr>
          <w:p w14:paraId="11C05C6E" w14:textId="77777777" w:rsidR="005E5827" w:rsidRPr="000F673F" w:rsidRDefault="005E5827" w:rsidP="00BD1D5C">
            <w:pPr>
              <w:rPr>
                <w:sz w:val="20"/>
              </w:rPr>
            </w:pPr>
          </w:p>
        </w:tc>
      </w:tr>
      <w:tr w:rsidR="000F673F" w:rsidRPr="000F673F" w14:paraId="11C05C73" w14:textId="77777777" w:rsidTr="003C5318">
        <w:trPr>
          <w:trHeight w:val="273"/>
        </w:trPr>
        <w:tc>
          <w:tcPr>
            <w:tcW w:w="1843" w:type="dxa"/>
            <w:vMerge/>
            <w:vAlign w:val="center"/>
          </w:tcPr>
          <w:p w14:paraId="11C05C70" w14:textId="77777777" w:rsidR="005E5827" w:rsidRPr="000F673F" w:rsidRDefault="005E5827" w:rsidP="00BD1D5C">
            <w:pPr>
              <w:rPr>
                <w:sz w:val="20"/>
              </w:rPr>
            </w:pPr>
          </w:p>
        </w:tc>
        <w:tc>
          <w:tcPr>
            <w:tcW w:w="4111" w:type="dxa"/>
            <w:vAlign w:val="center"/>
          </w:tcPr>
          <w:p w14:paraId="11C05C71" w14:textId="77777777" w:rsidR="005E5827" w:rsidRPr="000F673F" w:rsidRDefault="005E5827" w:rsidP="00BD1D5C">
            <w:pPr>
              <w:rPr>
                <w:sz w:val="20"/>
              </w:rPr>
            </w:pPr>
          </w:p>
        </w:tc>
        <w:tc>
          <w:tcPr>
            <w:tcW w:w="2268" w:type="dxa"/>
            <w:vAlign w:val="center"/>
          </w:tcPr>
          <w:p w14:paraId="11C05C72" w14:textId="77777777" w:rsidR="005E5827" w:rsidRPr="000F673F" w:rsidRDefault="005E5827" w:rsidP="00BD1D5C">
            <w:pPr>
              <w:rPr>
                <w:sz w:val="20"/>
              </w:rPr>
            </w:pPr>
          </w:p>
        </w:tc>
      </w:tr>
    </w:tbl>
    <w:p w14:paraId="11C05C74" w14:textId="265923DA" w:rsidR="00120C81" w:rsidRPr="000F673F" w:rsidRDefault="00376205" w:rsidP="003C5318">
      <w:pPr>
        <w:ind w:leftChars="203" w:left="708" w:rightChars="66" w:right="139" w:hangingChars="141" w:hanging="282"/>
        <w:rPr>
          <w:sz w:val="20"/>
        </w:rPr>
      </w:pPr>
      <w:r w:rsidRPr="000F673F">
        <w:rPr>
          <w:rFonts w:hint="eastAsia"/>
          <w:sz w:val="20"/>
        </w:rPr>
        <w:t>※</w:t>
      </w:r>
      <w:r w:rsidR="00474D97" w:rsidRPr="000F673F">
        <w:rPr>
          <w:rFonts w:hint="eastAsia"/>
          <w:sz w:val="20"/>
        </w:rPr>
        <w:t>１：</w:t>
      </w:r>
      <w:r w:rsidRPr="000F673F">
        <w:rPr>
          <w:rFonts w:hint="eastAsia"/>
          <w:sz w:val="20"/>
        </w:rPr>
        <w:t>正会員・賛助会員企業以外の場合は、所属企業の業務内容・分野・規模</w:t>
      </w:r>
      <w:r w:rsidR="00FF7386" w:rsidRPr="000F673F">
        <w:rPr>
          <w:rFonts w:hint="eastAsia"/>
          <w:sz w:val="20"/>
        </w:rPr>
        <w:t>・人員等の企業紹介資料を添付</w:t>
      </w:r>
      <w:r w:rsidR="00940574" w:rsidRPr="000F673F">
        <w:rPr>
          <w:rFonts w:hint="eastAsia"/>
          <w:sz w:val="20"/>
        </w:rPr>
        <w:t>のこと</w:t>
      </w:r>
      <w:r w:rsidR="00FF7386" w:rsidRPr="000F673F">
        <w:rPr>
          <w:rFonts w:hint="eastAsia"/>
          <w:sz w:val="20"/>
        </w:rPr>
        <w:t>。</w:t>
      </w:r>
    </w:p>
    <w:p w14:paraId="11C05C75" w14:textId="77777777" w:rsidR="00BC2481" w:rsidRPr="000F673F" w:rsidRDefault="00BC2481" w:rsidP="003C5318">
      <w:pPr>
        <w:ind w:leftChars="195" w:left="707" w:rightChars="66" w:right="139" w:hangingChars="142" w:hanging="298"/>
        <w:rPr>
          <w:sz w:val="18"/>
        </w:rPr>
      </w:pPr>
      <w:r w:rsidRPr="000F673F">
        <w:rPr>
          <w:rFonts w:hint="eastAsia"/>
        </w:rPr>
        <w:lastRenderedPageBreak/>
        <w:t>※</w:t>
      </w:r>
      <w:r w:rsidR="00474D97" w:rsidRPr="000F673F">
        <w:rPr>
          <w:rFonts w:hint="eastAsia"/>
        </w:rPr>
        <w:t>２：</w:t>
      </w:r>
      <w:r w:rsidRPr="000F673F">
        <w:rPr>
          <w:rFonts w:hint="eastAsia"/>
        </w:rPr>
        <w:t>チーム・団体の場合は代表者を記入し、多数の場合は別紙に追加</w:t>
      </w:r>
    </w:p>
    <w:p w14:paraId="11C05C76" w14:textId="77777777" w:rsidR="00D94426" w:rsidRPr="000F673F" w:rsidRDefault="00D94426">
      <w:pPr>
        <w:rPr>
          <w:sz w:val="20"/>
        </w:rPr>
      </w:pPr>
    </w:p>
    <w:p w14:paraId="11C05C77" w14:textId="77777777" w:rsidR="00F47538" w:rsidRPr="000F673F" w:rsidRDefault="00F62973" w:rsidP="00F47538">
      <w:pPr>
        <w:rPr>
          <w:sz w:val="20"/>
        </w:rPr>
      </w:pPr>
      <w:r w:rsidRPr="000F673F">
        <w:rPr>
          <w:rFonts w:hint="eastAsia"/>
          <w:sz w:val="20"/>
        </w:rPr>
        <w:t>５</w:t>
      </w:r>
      <w:r w:rsidR="00F47538" w:rsidRPr="000F673F">
        <w:rPr>
          <w:rFonts w:hint="eastAsia"/>
          <w:sz w:val="20"/>
        </w:rPr>
        <w:t>．保有資格（</w:t>
      </w:r>
      <w:r w:rsidR="00F47538" w:rsidRPr="000F673F">
        <w:rPr>
          <w:rFonts w:ascii="Arial" w:hAnsi="Arial" w:cs="Arial" w:hint="eastAsia"/>
          <w:shd w:val="clear" w:color="auto" w:fill="FFFFFF"/>
        </w:rPr>
        <w:t>国家</w:t>
      </w:r>
      <w:r w:rsidR="00F47538" w:rsidRPr="000F673F">
        <w:rPr>
          <w:rFonts w:ascii="Arial" w:hAnsi="Arial" w:cs="Arial" w:hint="eastAsia"/>
          <w:bCs/>
          <w:shd w:val="clear" w:color="auto" w:fill="FFFFFF"/>
        </w:rPr>
        <w:t>資格</w:t>
      </w:r>
      <w:r w:rsidR="00F47538" w:rsidRPr="000F673F">
        <w:rPr>
          <w:rFonts w:ascii="Arial" w:hAnsi="Arial" w:cs="Arial" w:hint="eastAsia"/>
          <w:shd w:val="clear" w:color="auto" w:fill="FFFFFF"/>
        </w:rPr>
        <w:t>、</w:t>
      </w:r>
      <w:r w:rsidR="00F47538" w:rsidRPr="000F673F">
        <w:rPr>
          <w:rFonts w:ascii="Arial" w:hAnsi="Arial" w:cs="Arial" w:hint="eastAsia"/>
          <w:bCs/>
          <w:shd w:val="clear" w:color="auto" w:fill="FFFFFF"/>
        </w:rPr>
        <w:t>公的資格</w:t>
      </w:r>
      <w:r w:rsidR="00F47538" w:rsidRPr="000F673F">
        <w:rPr>
          <w:rFonts w:ascii="Arial" w:hAnsi="Arial" w:cs="Arial" w:hint="eastAsia"/>
          <w:shd w:val="clear" w:color="auto" w:fill="FFFFFF"/>
        </w:rPr>
        <w:t>、民間</w:t>
      </w:r>
      <w:r w:rsidR="00F47538" w:rsidRPr="000F673F">
        <w:rPr>
          <w:rFonts w:ascii="Arial" w:hAnsi="Arial" w:cs="Arial" w:hint="eastAsia"/>
          <w:bCs/>
          <w:shd w:val="clear" w:color="auto" w:fill="FFFFFF"/>
        </w:rPr>
        <w:t>資格</w:t>
      </w:r>
      <w:r w:rsidR="00F47538" w:rsidRPr="000F673F">
        <w:rPr>
          <w:rFonts w:ascii="Arial" w:hAnsi="Arial" w:cs="Arial" w:hint="eastAsia"/>
          <w:shd w:val="clear" w:color="auto" w:fill="FFFFFF"/>
        </w:rPr>
        <w:t>、国際</w:t>
      </w:r>
      <w:r w:rsidR="00F47538" w:rsidRPr="000F673F">
        <w:rPr>
          <w:rFonts w:ascii="Arial" w:hAnsi="Arial" w:cs="Arial" w:hint="eastAsia"/>
          <w:bCs/>
          <w:shd w:val="clear" w:color="auto" w:fill="FFFFFF"/>
        </w:rPr>
        <w:t>資格等）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1559"/>
        <w:gridCol w:w="2834"/>
      </w:tblGrid>
      <w:tr w:rsidR="000F673F" w:rsidRPr="000F673F" w14:paraId="11C05C7B" w14:textId="77777777" w:rsidTr="00785FC5">
        <w:trPr>
          <w:trHeight w:val="236"/>
        </w:trPr>
        <w:tc>
          <w:tcPr>
            <w:tcW w:w="3828" w:type="dxa"/>
          </w:tcPr>
          <w:p w14:paraId="11C05C78" w14:textId="77777777" w:rsidR="00F47538" w:rsidRPr="000F673F" w:rsidRDefault="00F47538" w:rsidP="00785FC5">
            <w:pPr>
              <w:jc w:val="center"/>
              <w:rPr>
                <w:sz w:val="20"/>
              </w:rPr>
            </w:pPr>
            <w:r w:rsidRPr="000F673F">
              <w:rPr>
                <w:rFonts w:hint="eastAsia"/>
                <w:sz w:val="20"/>
              </w:rPr>
              <w:t>名称</w:t>
            </w:r>
          </w:p>
        </w:tc>
        <w:tc>
          <w:tcPr>
            <w:tcW w:w="1559" w:type="dxa"/>
          </w:tcPr>
          <w:p w14:paraId="11C05C79" w14:textId="77777777" w:rsidR="00F47538" w:rsidRPr="000F673F" w:rsidRDefault="00F47538" w:rsidP="003C5318">
            <w:pPr>
              <w:jc w:val="center"/>
              <w:rPr>
                <w:sz w:val="20"/>
              </w:rPr>
            </w:pPr>
            <w:r w:rsidRPr="000F673F">
              <w:rPr>
                <w:rFonts w:hint="eastAsia"/>
                <w:sz w:val="20"/>
              </w:rPr>
              <w:t>職種</w:t>
            </w:r>
          </w:p>
        </w:tc>
        <w:tc>
          <w:tcPr>
            <w:tcW w:w="2834" w:type="dxa"/>
          </w:tcPr>
          <w:p w14:paraId="11C05C7A" w14:textId="77777777" w:rsidR="00F47538" w:rsidRPr="000F673F" w:rsidRDefault="00F47538" w:rsidP="00785FC5">
            <w:pPr>
              <w:rPr>
                <w:sz w:val="20"/>
              </w:rPr>
            </w:pPr>
            <w:r w:rsidRPr="000F673F">
              <w:rPr>
                <w:rFonts w:hint="eastAsia"/>
                <w:sz w:val="20"/>
              </w:rPr>
              <w:t>合格年月日または発行年月日</w:t>
            </w:r>
          </w:p>
        </w:tc>
      </w:tr>
      <w:tr w:rsidR="000F673F" w:rsidRPr="000F673F" w14:paraId="11C05C7F" w14:textId="77777777" w:rsidTr="00785FC5">
        <w:trPr>
          <w:trHeight w:val="118"/>
        </w:trPr>
        <w:tc>
          <w:tcPr>
            <w:tcW w:w="3828" w:type="dxa"/>
          </w:tcPr>
          <w:p w14:paraId="11C05C7C" w14:textId="77777777" w:rsidR="00F47538" w:rsidRPr="000F673F" w:rsidRDefault="00F47538" w:rsidP="00785FC5">
            <w:pPr>
              <w:rPr>
                <w:sz w:val="20"/>
              </w:rPr>
            </w:pPr>
          </w:p>
        </w:tc>
        <w:tc>
          <w:tcPr>
            <w:tcW w:w="1559" w:type="dxa"/>
          </w:tcPr>
          <w:p w14:paraId="11C05C7D" w14:textId="77777777" w:rsidR="00F47538" w:rsidRPr="000F673F" w:rsidRDefault="00F47538" w:rsidP="00785FC5">
            <w:pPr>
              <w:rPr>
                <w:sz w:val="20"/>
              </w:rPr>
            </w:pPr>
          </w:p>
        </w:tc>
        <w:tc>
          <w:tcPr>
            <w:tcW w:w="2834" w:type="dxa"/>
          </w:tcPr>
          <w:p w14:paraId="11C05C7E" w14:textId="77777777" w:rsidR="00F47538" w:rsidRPr="000F673F" w:rsidRDefault="00F47538" w:rsidP="00785FC5">
            <w:pPr>
              <w:rPr>
                <w:sz w:val="20"/>
              </w:rPr>
            </w:pPr>
          </w:p>
        </w:tc>
      </w:tr>
      <w:tr w:rsidR="000F673F" w:rsidRPr="000F673F" w14:paraId="11C05C83" w14:textId="77777777" w:rsidTr="00785FC5">
        <w:trPr>
          <w:trHeight w:val="258"/>
        </w:trPr>
        <w:tc>
          <w:tcPr>
            <w:tcW w:w="3828" w:type="dxa"/>
          </w:tcPr>
          <w:p w14:paraId="11C05C80" w14:textId="77777777" w:rsidR="00F47538" w:rsidRPr="000F673F" w:rsidRDefault="00F47538" w:rsidP="00785FC5">
            <w:pPr>
              <w:rPr>
                <w:sz w:val="20"/>
              </w:rPr>
            </w:pPr>
          </w:p>
        </w:tc>
        <w:tc>
          <w:tcPr>
            <w:tcW w:w="1559" w:type="dxa"/>
          </w:tcPr>
          <w:p w14:paraId="11C05C81" w14:textId="77777777" w:rsidR="00F47538" w:rsidRPr="000F673F" w:rsidRDefault="00F47538" w:rsidP="00785FC5">
            <w:pPr>
              <w:rPr>
                <w:sz w:val="20"/>
              </w:rPr>
            </w:pPr>
          </w:p>
        </w:tc>
        <w:tc>
          <w:tcPr>
            <w:tcW w:w="2834" w:type="dxa"/>
          </w:tcPr>
          <w:p w14:paraId="11C05C82" w14:textId="77777777" w:rsidR="00F47538" w:rsidRPr="000F673F" w:rsidRDefault="00F47538" w:rsidP="00785FC5">
            <w:pPr>
              <w:rPr>
                <w:sz w:val="20"/>
              </w:rPr>
            </w:pPr>
          </w:p>
        </w:tc>
      </w:tr>
      <w:tr w:rsidR="000F673F" w:rsidRPr="000F673F" w14:paraId="11C05C87" w14:textId="77777777" w:rsidTr="00785FC5">
        <w:trPr>
          <w:trHeight w:val="258"/>
        </w:trPr>
        <w:tc>
          <w:tcPr>
            <w:tcW w:w="3828" w:type="dxa"/>
          </w:tcPr>
          <w:p w14:paraId="11C05C84" w14:textId="77777777" w:rsidR="00F47538" w:rsidRPr="000F673F" w:rsidRDefault="00F47538" w:rsidP="00785FC5">
            <w:pPr>
              <w:rPr>
                <w:sz w:val="20"/>
              </w:rPr>
            </w:pPr>
          </w:p>
        </w:tc>
        <w:tc>
          <w:tcPr>
            <w:tcW w:w="1559" w:type="dxa"/>
          </w:tcPr>
          <w:p w14:paraId="11C05C85" w14:textId="77777777" w:rsidR="00F47538" w:rsidRPr="000F673F" w:rsidRDefault="00F47538" w:rsidP="00785FC5">
            <w:pPr>
              <w:rPr>
                <w:sz w:val="20"/>
              </w:rPr>
            </w:pPr>
          </w:p>
        </w:tc>
        <w:tc>
          <w:tcPr>
            <w:tcW w:w="2834" w:type="dxa"/>
          </w:tcPr>
          <w:p w14:paraId="11C05C86" w14:textId="77777777" w:rsidR="00F47538" w:rsidRPr="000F673F" w:rsidRDefault="00F47538" w:rsidP="00785FC5">
            <w:pPr>
              <w:rPr>
                <w:sz w:val="20"/>
              </w:rPr>
            </w:pPr>
          </w:p>
        </w:tc>
      </w:tr>
      <w:tr w:rsidR="000F673F" w:rsidRPr="000F673F" w14:paraId="11C05C8B" w14:textId="77777777" w:rsidTr="00785FC5">
        <w:trPr>
          <w:trHeight w:val="258"/>
        </w:trPr>
        <w:tc>
          <w:tcPr>
            <w:tcW w:w="3828" w:type="dxa"/>
          </w:tcPr>
          <w:p w14:paraId="11C05C88" w14:textId="77777777" w:rsidR="00F47538" w:rsidRPr="000F673F" w:rsidRDefault="00F47538" w:rsidP="00785FC5">
            <w:pPr>
              <w:rPr>
                <w:sz w:val="20"/>
              </w:rPr>
            </w:pPr>
          </w:p>
        </w:tc>
        <w:tc>
          <w:tcPr>
            <w:tcW w:w="1559" w:type="dxa"/>
          </w:tcPr>
          <w:p w14:paraId="11C05C89" w14:textId="77777777" w:rsidR="00F47538" w:rsidRPr="000F673F" w:rsidRDefault="00F47538" w:rsidP="00785FC5">
            <w:pPr>
              <w:rPr>
                <w:sz w:val="20"/>
              </w:rPr>
            </w:pPr>
          </w:p>
        </w:tc>
        <w:tc>
          <w:tcPr>
            <w:tcW w:w="2834" w:type="dxa"/>
          </w:tcPr>
          <w:p w14:paraId="11C05C8A" w14:textId="77777777" w:rsidR="00F47538" w:rsidRPr="000F673F" w:rsidRDefault="00F47538" w:rsidP="00785FC5">
            <w:pPr>
              <w:rPr>
                <w:sz w:val="20"/>
              </w:rPr>
            </w:pPr>
          </w:p>
        </w:tc>
      </w:tr>
      <w:tr w:rsidR="000F673F" w:rsidRPr="000F673F" w14:paraId="11C05C8F" w14:textId="77777777" w:rsidTr="00785FC5">
        <w:trPr>
          <w:trHeight w:val="258"/>
        </w:trPr>
        <w:tc>
          <w:tcPr>
            <w:tcW w:w="3828" w:type="dxa"/>
          </w:tcPr>
          <w:p w14:paraId="11C05C8C" w14:textId="77777777" w:rsidR="00F47538" w:rsidRPr="000F673F" w:rsidRDefault="00F47538" w:rsidP="00785FC5">
            <w:pPr>
              <w:rPr>
                <w:sz w:val="20"/>
              </w:rPr>
            </w:pPr>
          </w:p>
        </w:tc>
        <w:tc>
          <w:tcPr>
            <w:tcW w:w="1559" w:type="dxa"/>
          </w:tcPr>
          <w:p w14:paraId="11C05C8D" w14:textId="77777777" w:rsidR="00F47538" w:rsidRPr="000F673F" w:rsidRDefault="00F47538" w:rsidP="00785FC5">
            <w:pPr>
              <w:rPr>
                <w:sz w:val="20"/>
              </w:rPr>
            </w:pPr>
          </w:p>
        </w:tc>
        <w:tc>
          <w:tcPr>
            <w:tcW w:w="2834" w:type="dxa"/>
          </w:tcPr>
          <w:p w14:paraId="11C05C8E" w14:textId="77777777" w:rsidR="00F47538" w:rsidRPr="000F673F" w:rsidRDefault="00F47538" w:rsidP="00785FC5">
            <w:pPr>
              <w:rPr>
                <w:sz w:val="20"/>
              </w:rPr>
            </w:pPr>
          </w:p>
        </w:tc>
      </w:tr>
      <w:tr w:rsidR="000F673F" w:rsidRPr="000F673F" w14:paraId="11C05C93" w14:textId="77777777" w:rsidTr="00785FC5">
        <w:trPr>
          <w:trHeight w:val="258"/>
        </w:trPr>
        <w:tc>
          <w:tcPr>
            <w:tcW w:w="3828" w:type="dxa"/>
          </w:tcPr>
          <w:p w14:paraId="11C05C90" w14:textId="77777777" w:rsidR="00F47538" w:rsidRPr="000F673F" w:rsidRDefault="00F47538" w:rsidP="00785FC5">
            <w:pPr>
              <w:rPr>
                <w:sz w:val="20"/>
              </w:rPr>
            </w:pPr>
          </w:p>
        </w:tc>
        <w:tc>
          <w:tcPr>
            <w:tcW w:w="1559" w:type="dxa"/>
          </w:tcPr>
          <w:p w14:paraId="11C05C91" w14:textId="77777777" w:rsidR="00F47538" w:rsidRPr="000F673F" w:rsidRDefault="00F47538" w:rsidP="00785FC5">
            <w:pPr>
              <w:rPr>
                <w:sz w:val="20"/>
              </w:rPr>
            </w:pPr>
          </w:p>
        </w:tc>
        <w:tc>
          <w:tcPr>
            <w:tcW w:w="2834" w:type="dxa"/>
          </w:tcPr>
          <w:p w14:paraId="11C05C92" w14:textId="77777777" w:rsidR="00F47538" w:rsidRPr="000F673F" w:rsidRDefault="00F47538" w:rsidP="00785FC5">
            <w:pPr>
              <w:rPr>
                <w:sz w:val="20"/>
              </w:rPr>
            </w:pPr>
          </w:p>
        </w:tc>
      </w:tr>
    </w:tbl>
    <w:p w14:paraId="11C05C94" w14:textId="7B82BF32" w:rsidR="00F47538" w:rsidRPr="000F673F" w:rsidRDefault="00CF02F8">
      <w:pPr>
        <w:rPr>
          <w:sz w:val="20"/>
        </w:rPr>
      </w:pPr>
      <w:r w:rsidRPr="000F673F">
        <w:rPr>
          <w:rFonts w:hint="eastAsia"/>
          <w:sz w:val="20"/>
        </w:rPr>
        <w:t xml:space="preserve">　　　</w:t>
      </w:r>
      <w:r w:rsidR="00950991" w:rsidRPr="000F673F">
        <w:rPr>
          <w:rFonts w:hint="eastAsia"/>
          <w:sz w:val="20"/>
        </w:rPr>
        <w:t>※１：</w:t>
      </w:r>
      <w:r w:rsidR="00E356AC" w:rsidRPr="000F673F" w:rsidDel="00E356AC">
        <w:rPr>
          <w:rFonts w:hint="eastAsia"/>
          <w:sz w:val="20"/>
        </w:rPr>
        <w:t xml:space="preserve"> </w:t>
      </w:r>
      <w:r w:rsidR="00E356AC" w:rsidRPr="000F673F">
        <w:rPr>
          <w:rFonts w:hint="eastAsia"/>
          <w:sz w:val="20"/>
        </w:rPr>
        <w:t>メンテナンス技術賞申請については記載不要</w:t>
      </w:r>
    </w:p>
    <w:p w14:paraId="11C05C95" w14:textId="77777777" w:rsidR="009F7955" w:rsidRPr="000F673F" w:rsidRDefault="008630F0" w:rsidP="009F7955">
      <w:pPr>
        <w:rPr>
          <w:sz w:val="20"/>
        </w:rPr>
      </w:pPr>
      <w:r w:rsidRPr="000F673F">
        <w:rPr>
          <w:rFonts w:hint="eastAsia"/>
          <w:sz w:val="20"/>
        </w:rPr>
        <w:t>６</w:t>
      </w:r>
      <w:r w:rsidR="009F7955" w:rsidRPr="000F673F">
        <w:rPr>
          <w:rFonts w:hint="eastAsia"/>
          <w:sz w:val="20"/>
        </w:rPr>
        <w:t>．表彰歴</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2693"/>
        <w:gridCol w:w="1700"/>
      </w:tblGrid>
      <w:tr w:rsidR="000F673F" w:rsidRPr="000F673F" w14:paraId="11C05C99" w14:textId="77777777" w:rsidTr="003C5318">
        <w:trPr>
          <w:trHeight w:val="236"/>
        </w:trPr>
        <w:tc>
          <w:tcPr>
            <w:tcW w:w="3828" w:type="dxa"/>
          </w:tcPr>
          <w:p w14:paraId="11C05C96" w14:textId="77777777" w:rsidR="009F7955" w:rsidRPr="000F673F" w:rsidRDefault="009F7955" w:rsidP="00785FC5">
            <w:pPr>
              <w:jc w:val="center"/>
              <w:rPr>
                <w:sz w:val="20"/>
              </w:rPr>
            </w:pPr>
            <w:r w:rsidRPr="000F673F">
              <w:rPr>
                <w:rFonts w:hint="eastAsia"/>
                <w:sz w:val="20"/>
              </w:rPr>
              <w:t>名称</w:t>
            </w:r>
          </w:p>
        </w:tc>
        <w:tc>
          <w:tcPr>
            <w:tcW w:w="2693" w:type="dxa"/>
          </w:tcPr>
          <w:p w14:paraId="11C05C97" w14:textId="77777777" w:rsidR="009F7955" w:rsidRPr="000F673F" w:rsidRDefault="009F7955" w:rsidP="00785FC5">
            <w:pPr>
              <w:jc w:val="center"/>
              <w:rPr>
                <w:sz w:val="20"/>
              </w:rPr>
            </w:pPr>
            <w:r w:rsidRPr="000F673F">
              <w:rPr>
                <w:rFonts w:hint="eastAsia"/>
                <w:sz w:val="20"/>
              </w:rPr>
              <w:t>表彰組織・団体</w:t>
            </w:r>
          </w:p>
        </w:tc>
        <w:tc>
          <w:tcPr>
            <w:tcW w:w="1700" w:type="dxa"/>
          </w:tcPr>
          <w:p w14:paraId="11C05C98" w14:textId="77777777" w:rsidR="009F7955" w:rsidRPr="000F673F" w:rsidRDefault="009F7955" w:rsidP="003C5318">
            <w:pPr>
              <w:jc w:val="center"/>
              <w:rPr>
                <w:sz w:val="20"/>
              </w:rPr>
            </w:pPr>
            <w:r w:rsidRPr="000F673F">
              <w:rPr>
                <w:rFonts w:hint="eastAsia"/>
                <w:sz w:val="20"/>
              </w:rPr>
              <w:t>表彰年月日</w:t>
            </w:r>
          </w:p>
        </w:tc>
      </w:tr>
      <w:tr w:rsidR="000F673F" w:rsidRPr="000F673F" w14:paraId="11C05C9D" w14:textId="77777777" w:rsidTr="003C5318">
        <w:trPr>
          <w:trHeight w:val="118"/>
        </w:trPr>
        <w:tc>
          <w:tcPr>
            <w:tcW w:w="3828" w:type="dxa"/>
          </w:tcPr>
          <w:p w14:paraId="11C05C9A" w14:textId="77777777" w:rsidR="009F7955" w:rsidRPr="000F673F" w:rsidRDefault="009F7955" w:rsidP="00785FC5">
            <w:pPr>
              <w:rPr>
                <w:sz w:val="20"/>
              </w:rPr>
            </w:pPr>
          </w:p>
        </w:tc>
        <w:tc>
          <w:tcPr>
            <w:tcW w:w="2693" w:type="dxa"/>
          </w:tcPr>
          <w:p w14:paraId="11C05C9B" w14:textId="77777777" w:rsidR="009F7955" w:rsidRPr="000F673F" w:rsidRDefault="009F7955" w:rsidP="00785FC5">
            <w:pPr>
              <w:rPr>
                <w:sz w:val="20"/>
              </w:rPr>
            </w:pPr>
          </w:p>
        </w:tc>
        <w:tc>
          <w:tcPr>
            <w:tcW w:w="1700" w:type="dxa"/>
          </w:tcPr>
          <w:p w14:paraId="11C05C9C" w14:textId="77777777" w:rsidR="009F7955" w:rsidRPr="000F673F" w:rsidRDefault="009F7955" w:rsidP="00785FC5">
            <w:pPr>
              <w:rPr>
                <w:sz w:val="20"/>
              </w:rPr>
            </w:pPr>
          </w:p>
        </w:tc>
      </w:tr>
      <w:tr w:rsidR="000F673F" w:rsidRPr="000F673F" w14:paraId="11C05CA1" w14:textId="77777777" w:rsidTr="003C5318">
        <w:trPr>
          <w:trHeight w:val="258"/>
        </w:trPr>
        <w:tc>
          <w:tcPr>
            <w:tcW w:w="3828" w:type="dxa"/>
          </w:tcPr>
          <w:p w14:paraId="11C05C9E" w14:textId="77777777" w:rsidR="009F7955" w:rsidRPr="000F673F" w:rsidRDefault="009F7955" w:rsidP="00785FC5">
            <w:pPr>
              <w:rPr>
                <w:sz w:val="20"/>
              </w:rPr>
            </w:pPr>
          </w:p>
        </w:tc>
        <w:tc>
          <w:tcPr>
            <w:tcW w:w="2693" w:type="dxa"/>
          </w:tcPr>
          <w:p w14:paraId="11C05C9F" w14:textId="77777777" w:rsidR="009F7955" w:rsidRPr="000F673F" w:rsidRDefault="009F7955" w:rsidP="00785FC5">
            <w:pPr>
              <w:rPr>
                <w:sz w:val="20"/>
              </w:rPr>
            </w:pPr>
          </w:p>
        </w:tc>
        <w:tc>
          <w:tcPr>
            <w:tcW w:w="1700" w:type="dxa"/>
          </w:tcPr>
          <w:p w14:paraId="11C05CA0" w14:textId="77777777" w:rsidR="009F7955" w:rsidRPr="000F673F" w:rsidRDefault="009F7955" w:rsidP="00785FC5">
            <w:pPr>
              <w:rPr>
                <w:sz w:val="20"/>
              </w:rPr>
            </w:pPr>
          </w:p>
        </w:tc>
      </w:tr>
      <w:tr w:rsidR="000F673F" w:rsidRPr="000F673F" w14:paraId="11C05CA5" w14:textId="77777777" w:rsidTr="003C5318">
        <w:trPr>
          <w:trHeight w:val="258"/>
        </w:trPr>
        <w:tc>
          <w:tcPr>
            <w:tcW w:w="3828" w:type="dxa"/>
          </w:tcPr>
          <w:p w14:paraId="11C05CA2" w14:textId="77777777" w:rsidR="009F7955" w:rsidRPr="000F673F" w:rsidRDefault="009F7955" w:rsidP="00785FC5">
            <w:pPr>
              <w:rPr>
                <w:sz w:val="20"/>
              </w:rPr>
            </w:pPr>
          </w:p>
        </w:tc>
        <w:tc>
          <w:tcPr>
            <w:tcW w:w="2693" w:type="dxa"/>
          </w:tcPr>
          <w:p w14:paraId="11C05CA3" w14:textId="77777777" w:rsidR="009F7955" w:rsidRPr="000F673F" w:rsidRDefault="009F7955" w:rsidP="00785FC5">
            <w:pPr>
              <w:rPr>
                <w:sz w:val="20"/>
              </w:rPr>
            </w:pPr>
          </w:p>
        </w:tc>
        <w:tc>
          <w:tcPr>
            <w:tcW w:w="1700" w:type="dxa"/>
          </w:tcPr>
          <w:p w14:paraId="11C05CA4" w14:textId="77777777" w:rsidR="009F7955" w:rsidRPr="000F673F" w:rsidRDefault="009F7955" w:rsidP="00785FC5">
            <w:pPr>
              <w:rPr>
                <w:sz w:val="20"/>
              </w:rPr>
            </w:pPr>
          </w:p>
        </w:tc>
      </w:tr>
      <w:tr w:rsidR="000F673F" w:rsidRPr="000F673F" w14:paraId="11C05CA9" w14:textId="77777777" w:rsidTr="003C5318">
        <w:trPr>
          <w:trHeight w:val="258"/>
        </w:trPr>
        <w:tc>
          <w:tcPr>
            <w:tcW w:w="3828" w:type="dxa"/>
          </w:tcPr>
          <w:p w14:paraId="11C05CA6" w14:textId="77777777" w:rsidR="009F7955" w:rsidRPr="000F673F" w:rsidRDefault="009F7955" w:rsidP="00785FC5">
            <w:pPr>
              <w:rPr>
                <w:sz w:val="20"/>
              </w:rPr>
            </w:pPr>
          </w:p>
        </w:tc>
        <w:tc>
          <w:tcPr>
            <w:tcW w:w="2693" w:type="dxa"/>
          </w:tcPr>
          <w:p w14:paraId="11C05CA7" w14:textId="77777777" w:rsidR="009F7955" w:rsidRPr="000F673F" w:rsidRDefault="009F7955" w:rsidP="00785FC5">
            <w:pPr>
              <w:rPr>
                <w:sz w:val="20"/>
              </w:rPr>
            </w:pPr>
          </w:p>
        </w:tc>
        <w:tc>
          <w:tcPr>
            <w:tcW w:w="1700" w:type="dxa"/>
          </w:tcPr>
          <w:p w14:paraId="11C05CA8" w14:textId="77777777" w:rsidR="009F7955" w:rsidRPr="000F673F" w:rsidRDefault="009F7955" w:rsidP="00785FC5">
            <w:pPr>
              <w:rPr>
                <w:sz w:val="20"/>
              </w:rPr>
            </w:pPr>
          </w:p>
        </w:tc>
      </w:tr>
      <w:tr w:rsidR="000F673F" w:rsidRPr="000F673F" w14:paraId="11C05CAD" w14:textId="77777777" w:rsidTr="003C5318">
        <w:trPr>
          <w:trHeight w:val="258"/>
        </w:trPr>
        <w:tc>
          <w:tcPr>
            <w:tcW w:w="3828" w:type="dxa"/>
          </w:tcPr>
          <w:p w14:paraId="11C05CAA" w14:textId="77777777" w:rsidR="009F7955" w:rsidRPr="000F673F" w:rsidRDefault="009F7955" w:rsidP="00785FC5">
            <w:pPr>
              <w:rPr>
                <w:sz w:val="20"/>
              </w:rPr>
            </w:pPr>
          </w:p>
        </w:tc>
        <w:tc>
          <w:tcPr>
            <w:tcW w:w="2693" w:type="dxa"/>
          </w:tcPr>
          <w:p w14:paraId="11C05CAB" w14:textId="77777777" w:rsidR="009F7955" w:rsidRPr="000F673F" w:rsidRDefault="009F7955" w:rsidP="00785FC5">
            <w:pPr>
              <w:rPr>
                <w:sz w:val="20"/>
              </w:rPr>
            </w:pPr>
          </w:p>
        </w:tc>
        <w:tc>
          <w:tcPr>
            <w:tcW w:w="1700" w:type="dxa"/>
          </w:tcPr>
          <w:p w14:paraId="11C05CAC" w14:textId="77777777" w:rsidR="009F7955" w:rsidRPr="000F673F" w:rsidRDefault="009F7955" w:rsidP="00785FC5">
            <w:pPr>
              <w:rPr>
                <w:sz w:val="20"/>
              </w:rPr>
            </w:pPr>
          </w:p>
        </w:tc>
      </w:tr>
      <w:tr w:rsidR="000F673F" w:rsidRPr="000F673F" w14:paraId="11C05CB1" w14:textId="77777777" w:rsidTr="003C5318">
        <w:trPr>
          <w:trHeight w:val="258"/>
        </w:trPr>
        <w:tc>
          <w:tcPr>
            <w:tcW w:w="3828" w:type="dxa"/>
          </w:tcPr>
          <w:p w14:paraId="11C05CAE" w14:textId="77777777" w:rsidR="009F7955" w:rsidRPr="000F673F" w:rsidRDefault="009F7955" w:rsidP="00785FC5">
            <w:pPr>
              <w:rPr>
                <w:sz w:val="20"/>
              </w:rPr>
            </w:pPr>
          </w:p>
        </w:tc>
        <w:tc>
          <w:tcPr>
            <w:tcW w:w="2693" w:type="dxa"/>
          </w:tcPr>
          <w:p w14:paraId="11C05CAF" w14:textId="77777777" w:rsidR="009F7955" w:rsidRPr="000F673F" w:rsidRDefault="009F7955" w:rsidP="00785FC5">
            <w:pPr>
              <w:rPr>
                <w:sz w:val="20"/>
              </w:rPr>
            </w:pPr>
          </w:p>
        </w:tc>
        <w:tc>
          <w:tcPr>
            <w:tcW w:w="1700" w:type="dxa"/>
          </w:tcPr>
          <w:p w14:paraId="11C05CB0" w14:textId="77777777" w:rsidR="009F7955" w:rsidRPr="000F673F" w:rsidRDefault="009F7955" w:rsidP="00785FC5">
            <w:pPr>
              <w:rPr>
                <w:sz w:val="20"/>
              </w:rPr>
            </w:pPr>
          </w:p>
        </w:tc>
      </w:tr>
    </w:tbl>
    <w:p w14:paraId="11C05CB2" w14:textId="75639365" w:rsidR="009F7955" w:rsidRPr="000F673F" w:rsidRDefault="00E908C9">
      <w:pPr>
        <w:rPr>
          <w:sz w:val="20"/>
        </w:rPr>
      </w:pPr>
      <w:r w:rsidRPr="000F673F">
        <w:rPr>
          <w:rFonts w:hint="eastAsia"/>
          <w:sz w:val="20"/>
        </w:rPr>
        <w:t xml:space="preserve">　　　</w:t>
      </w:r>
      <w:r w:rsidR="00950991" w:rsidRPr="000F673F">
        <w:rPr>
          <w:rFonts w:hint="eastAsia"/>
          <w:sz w:val="20"/>
        </w:rPr>
        <w:t>※１：</w:t>
      </w:r>
      <w:r w:rsidR="00940574" w:rsidRPr="000F673F">
        <w:rPr>
          <w:rFonts w:hint="eastAsia"/>
          <w:sz w:val="20"/>
        </w:rPr>
        <w:t>メンテナンス技術申請については、表彰対象技術の表彰歴を記載のこと</w:t>
      </w:r>
    </w:p>
    <w:p w14:paraId="11C05CB3" w14:textId="77777777" w:rsidR="00C34952" w:rsidRPr="000F673F" w:rsidRDefault="008630F0">
      <w:pPr>
        <w:rPr>
          <w:sz w:val="20"/>
        </w:rPr>
      </w:pPr>
      <w:r w:rsidRPr="000F673F">
        <w:rPr>
          <w:rFonts w:hint="eastAsia"/>
          <w:sz w:val="20"/>
        </w:rPr>
        <w:t>７</w:t>
      </w:r>
      <w:r w:rsidR="00432F26" w:rsidRPr="000F673F">
        <w:rPr>
          <w:rFonts w:hint="eastAsia"/>
          <w:sz w:val="20"/>
        </w:rPr>
        <w:t>．申請</w:t>
      </w:r>
      <w:r w:rsidR="00DB7D9A" w:rsidRPr="000F673F">
        <w:rPr>
          <w:rFonts w:hint="eastAsia"/>
          <w:sz w:val="20"/>
        </w:rPr>
        <w:t>会社</w:t>
      </w:r>
      <w:r w:rsidR="00432F26" w:rsidRPr="000F673F">
        <w:rPr>
          <w:rFonts w:hint="eastAsia"/>
          <w:sz w:val="20"/>
        </w:rPr>
        <w:t>記入欄</w:t>
      </w:r>
      <w:r w:rsidR="00C34952" w:rsidRPr="000F673F">
        <w:rPr>
          <w:rFonts w:hint="eastAsia"/>
          <w:sz w:val="20"/>
        </w:rPr>
        <w:t>（推薦理由</w:t>
      </w:r>
      <w:r w:rsidR="0029543F" w:rsidRPr="000F673F">
        <w:rPr>
          <w:rFonts w:hint="eastAsia"/>
          <w:sz w:val="20"/>
        </w:rPr>
        <w:t>：申請元評価</w:t>
      </w:r>
      <w:r w:rsidR="00A76526" w:rsidRPr="000F673F">
        <w:rPr>
          <w:rFonts w:hint="eastAsia"/>
          <w:sz w:val="20"/>
        </w:rPr>
        <w:t>表【様式―２】</w:t>
      </w:r>
      <w:r w:rsidR="0029543F" w:rsidRPr="000F673F">
        <w:rPr>
          <w:rFonts w:hint="eastAsia"/>
          <w:sz w:val="20"/>
        </w:rPr>
        <w:t>を主体に</w:t>
      </w:r>
      <w:r w:rsidR="00FC2CDA" w:rsidRPr="000F673F">
        <w:rPr>
          <w:rFonts w:hint="eastAsia"/>
          <w:sz w:val="20"/>
        </w:rPr>
        <w:t>記載のこと</w:t>
      </w:r>
      <w:r w:rsidR="00C34952" w:rsidRPr="000F673F">
        <w:rPr>
          <w:rFonts w:hint="eastAsia"/>
          <w:sz w:val="20"/>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41"/>
      </w:tblGrid>
      <w:tr w:rsidR="000F673F" w:rsidRPr="000F673F" w14:paraId="11C05CB5" w14:textId="77777777" w:rsidTr="00F87653">
        <w:trPr>
          <w:trHeight w:val="236"/>
        </w:trPr>
        <w:tc>
          <w:tcPr>
            <w:tcW w:w="8241" w:type="dxa"/>
          </w:tcPr>
          <w:p w14:paraId="11C05CB4" w14:textId="77777777" w:rsidR="00C34952" w:rsidRPr="000F673F" w:rsidRDefault="00C34952">
            <w:pPr>
              <w:rPr>
                <w:sz w:val="20"/>
              </w:rPr>
            </w:pPr>
          </w:p>
        </w:tc>
      </w:tr>
      <w:tr w:rsidR="000F673F" w:rsidRPr="000F673F" w14:paraId="11C05CB7" w14:textId="77777777" w:rsidTr="00F87653">
        <w:trPr>
          <w:trHeight w:val="118"/>
        </w:trPr>
        <w:tc>
          <w:tcPr>
            <w:tcW w:w="8241" w:type="dxa"/>
          </w:tcPr>
          <w:p w14:paraId="11C05CB6" w14:textId="77777777" w:rsidR="00C34952" w:rsidRPr="000F673F" w:rsidRDefault="00C34952">
            <w:pPr>
              <w:rPr>
                <w:sz w:val="20"/>
              </w:rPr>
            </w:pPr>
          </w:p>
        </w:tc>
      </w:tr>
      <w:tr w:rsidR="000F673F" w:rsidRPr="000F673F" w14:paraId="11C05CB9" w14:textId="77777777" w:rsidTr="00F87653">
        <w:trPr>
          <w:trHeight w:val="258"/>
        </w:trPr>
        <w:tc>
          <w:tcPr>
            <w:tcW w:w="8241" w:type="dxa"/>
          </w:tcPr>
          <w:p w14:paraId="11C05CB8" w14:textId="77777777" w:rsidR="00C34952" w:rsidRPr="000F673F" w:rsidRDefault="00C34952">
            <w:pPr>
              <w:rPr>
                <w:sz w:val="20"/>
              </w:rPr>
            </w:pPr>
          </w:p>
        </w:tc>
      </w:tr>
      <w:tr w:rsidR="000F673F" w:rsidRPr="000F673F" w14:paraId="11C05CBB" w14:textId="77777777" w:rsidTr="00F87653">
        <w:trPr>
          <w:trHeight w:val="258"/>
        </w:trPr>
        <w:tc>
          <w:tcPr>
            <w:tcW w:w="8241" w:type="dxa"/>
          </w:tcPr>
          <w:p w14:paraId="11C05CBA" w14:textId="77777777" w:rsidR="00C34952" w:rsidRPr="000F673F" w:rsidRDefault="00C34952">
            <w:pPr>
              <w:rPr>
                <w:sz w:val="20"/>
              </w:rPr>
            </w:pPr>
          </w:p>
        </w:tc>
      </w:tr>
      <w:tr w:rsidR="000F673F" w:rsidRPr="000F673F" w14:paraId="11C05CBD" w14:textId="77777777" w:rsidTr="00F87653">
        <w:trPr>
          <w:trHeight w:val="258"/>
        </w:trPr>
        <w:tc>
          <w:tcPr>
            <w:tcW w:w="8241" w:type="dxa"/>
          </w:tcPr>
          <w:p w14:paraId="11C05CBC" w14:textId="77777777" w:rsidR="00A80A4D" w:rsidRPr="000F673F" w:rsidRDefault="00A80A4D">
            <w:pPr>
              <w:rPr>
                <w:sz w:val="20"/>
              </w:rPr>
            </w:pPr>
          </w:p>
        </w:tc>
      </w:tr>
      <w:tr w:rsidR="000F673F" w:rsidRPr="000F673F" w14:paraId="11C05CBF" w14:textId="77777777" w:rsidTr="00F87653">
        <w:trPr>
          <w:trHeight w:val="258"/>
        </w:trPr>
        <w:tc>
          <w:tcPr>
            <w:tcW w:w="8241" w:type="dxa"/>
          </w:tcPr>
          <w:p w14:paraId="11C05CBE" w14:textId="77777777" w:rsidR="00A80A4D" w:rsidRPr="000F673F" w:rsidRDefault="00A80A4D">
            <w:pPr>
              <w:rPr>
                <w:sz w:val="20"/>
              </w:rPr>
            </w:pPr>
          </w:p>
        </w:tc>
      </w:tr>
      <w:tr w:rsidR="000F673F" w:rsidRPr="000F673F" w14:paraId="11C05CC1" w14:textId="77777777" w:rsidTr="00F87653">
        <w:trPr>
          <w:trHeight w:val="258"/>
        </w:trPr>
        <w:tc>
          <w:tcPr>
            <w:tcW w:w="8241" w:type="dxa"/>
          </w:tcPr>
          <w:p w14:paraId="11C05CC0" w14:textId="77777777" w:rsidR="00ED2DDB" w:rsidRPr="000F673F" w:rsidRDefault="00ED2DDB">
            <w:pPr>
              <w:rPr>
                <w:sz w:val="20"/>
              </w:rPr>
            </w:pPr>
          </w:p>
        </w:tc>
      </w:tr>
      <w:tr w:rsidR="000F673F" w:rsidRPr="000F673F" w14:paraId="11C05CC3" w14:textId="77777777" w:rsidTr="00F87653">
        <w:trPr>
          <w:trHeight w:val="258"/>
        </w:trPr>
        <w:tc>
          <w:tcPr>
            <w:tcW w:w="8241" w:type="dxa"/>
          </w:tcPr>
          <w:p w14:paraId="11C05CC2" w14:textId="77777777" w:rsidR="00ED2DDB" w:rsidRPr="000F673F" w:rsidRDefault="00ED2DDB">
            <w:pPr>
              <w:rPr>
                <w:sz w:val="20"/>
              </w:rPr>
            </w:pPr>
          </w:p>
        </w:tc>
      </w:tr>
      <w:tr w:rsidR="000F673F" w:rsidRPr="000F673F" w14:paraId="11C05CC5" w14:textId="77777777" w:rsidTr="00F87653">
        <w:trPr>
          <w:trHeight w:val="258"/>
        </w:trPr>
        <w:tc>
          <w:tcPr>
            <w:tcW w:w="8241" w:type="dxa"/>
          </w:tcPr>
          <w:p w14:paraId="11C05CC4" w14:textId="77777777" w:rsidR="00ED2DDB" w:rsidRPr="000F673F" w:rsidRDefault="00ED2DDB">
            <w:pPr>
              <w:rPr>
                <w:sz w:val="20"/>
              </w:rPr>
            </w:pPr>
          </w:p>
        </w:tc>
      </w:tr>
      <w:tr w:rsidR="000F673F" w:rsidRPr="000F673F" w14:paraId="11C05CC7" w14:textId="77777777" w:rsidTr="00F87653">
        <w:trPr>
          <w:trHeight w:val="258"/>
        </w:trPr>
        <w:tc>
          <w:tcPr>
            <w:tcW w:w="8241" w:type="dxa"/>
          </w:tcPr>
          <w:p w14:paraId="11C05CC6" w14:textId="77777777" w:rsidR="00ED2DDB" w:rsidRPr="000F673F" w:rsidRDefault="00ED2DDB">
            <w:pPr>
              <w:rPr>
                <w:sz w:val="20"/>
              </w:rPr>
            </w:pPr>
          </w:p>
        </w:tc>
      </w:tr>
      <w:tr w:rsidR="000F673F" w:rsidRPr="000F673F" w14:paraId="11C05CC9" w14:textId="77777777" w:rsidTr="00F87653">
        <w:trPr>
          <w:trHeight w:val="258"/>
        </w:trPr>
        <w:tc>
          <w:tcPr>
            <w:tcW w:w="8241" w:type="dxa"/>
          </w:tcPr>
          <w:p w14:paraId="11C05CC8" w14:textId="77777777" w:rsidR="00ED2DDB" w:rsidRPr="000F673F" w:rsidRDefault="00ED2DDB">
            <w:pPr>
              <w:rPr>
                <w:sz w:val="20"/>
              </w:rPr>
            </w:pPr>
          </w:p>
        </w:tc>
      </w:tr>
      <w:tr w:rsidR="000F673F" w:rsidRPr="000F673F" w14:paraId="11C05CCB" w14:textId="77777777" w:rsidTr="00F87653">
        <w:trPr>
          <w:trHeight w:val="258"/>
        </w:trPr>
        <w:tc>
          <w:tcPr>
            <w:tcW w:w="8241" w:type="dxa"/>
          </w:tcPr>
          <w:p w14:paraId="11C05CCA" w14:textId="77777777" w:rsidR="00ED2DDB" w:rsidRPr="000F673F" w:rsidRDefault="00ED2DDB">
            <w:pPr>
              <w:rPr>
                <w:sz w:val="20"/>
              </w:rPr>
            </w:pPr>
          </w:p>
        </w:tc>
      </w:tr>
      <w:tr w:rsidR="000F673F" w:rsidRPr="000F673F" w14:paraId="11C05CCD" w14:textId="77777777" w:rsidTr="00F87653">
        <w:trPr>
          <w:trHeight w:val="258"/>
        </w:trPr>
        <w:tc>
          <w:tcPr>
            <w:tcW w:w="8241" w:type="dxa"/>
          </w:tcPr>
          <w:p w14:paraId="11C05CCC" w14:textId="77777777" w:rsidR="00ED2DDB" w:rsidRPr="000F673F" w:rsidRDefault="00ED2DDB">
            <w:pPr>
              <w:rPr>
                <w:sz w:val="20"/>
              </w:rPr>
            </w:pPr>
          </w:p>
        </w:tc>
      </w:tr>
      <w:tr w:rsidR="000F673F" w:rsidRPr="000F673F" w14:paraId="11C05CCF" w14:textId="77777777" w:rsidTr="00F87653">
        <w:trPr>
          <w:trHeight w:val="258"/>
        </w:trPr>
        <w:tc>
          <w:tcPr>
            <w:tcW w:w="8241" w:type="dxa"/>
          </w:tcPr>
          <w:p w14:paraId="11C05CCE" w14:textId="77777777" w:rsidR="00ED2DDB" w:rsidRPr="000F673F" w:rsidRDefault="00ED2DDB">
            <w:pPr>
              <w:rPr>
                <w:sz w:val="20"/>
              </w:rPr>
            </w:pPr>
          </w:p>
        </w:tc>
      </w:tr>
      <w:tr w:rsidR="00A80A4D" w:rsidRPr="000F673F" w14:paraId="11C05CD1" w14:textId="77777777" w:rsidTr="00F87653">
        <w:trPr>
          <w:trHeight w:val="258"/>
        </w:trPr>
        <w:tc>
          <w:tcPr>
            <w:tcW w:w="8241" w:type="dxa"/>
          </w:tcPr>
          <w:p w14:paraId="11C05CD0" w14:textId="77777777" w:rsidR="00A80A4D" w:rsidRPr="000F673F" w:rsidRDefault="00A80A4D">
            <w:pPr>
              <w:rPr>
                <w:sz w:val="20"/>
              </w:rPr>
            </w:pPr>
          </w:p>
        </w:tc>
      </w:tr>
    </w:tbl>
    <w:p w14:paraId="11C05CD2" w14:textId="77777777" w:rsidR="001D2AC1" w:rsidRPr="000F673F" w:rsidRDefault="001D2AC1">
      <w:pPr>
        <w:rPr>
          <w:sz w:val="20"/>
          <w:szCs w:val="21"/>
        </w:rPr>
      </w:pPr>
    </w:p>
    <w:p w14:paraId="11C05CD3" w14:textId="77777777" w:rsidR="009F7CB6" w:rsidRPr="000F673F" w:rsidRDefault="009F7CB6">
      <w:pPr>
        <w:rPr>
          <w:sz w:val="20"/>
          <w:szCs w:val="21"/>
        </w:rPr>
      </w:pPr>
    </w:p>
    <w:p w14:paraId="11C05CD4" w14:textId="77777777" w:rsidR="00FF7386" w:rsidRPr="000F673F" w:rsidRDefault="00FF7386">
      <w:pPr>
        <w:rPr>
          <w:sz w:val="20"/>
          <w:szCs w:val="21"/>
        </w:rPr>
      </w:pPr>
    </w:p>
    <w:p w14:paraId="11C05CD5" w14:textId="77777777" w:rsidR="00927114" w:rsidRPr="000F673F" w:rsidRDefault="00FC0B62">
      <w:pPr>
        <w:rPr>
          <w:sz w:val="18"/>
        </w:rPr>
      </w:pPr>
      <w:r w:rsidRPr="000F673F">
        <w:rPr>
          <w:rFonts w:hint="eastAsia"/>
          <w:sz w:val="20"/>
          <w:szCs w:val="21"/>
        </w:rPr>
        <w:t>※提出していただいた資料は審査以外の目的のためには使用しません</w:t>
      </w:r>
      <w:r w:rsidR="008041A5" w:rsidRPr="000F673F">
        <w:rPr>
          <w:rFonts w:hint="eastAsia"/>
          <w:sz w:val="20"/>
          <w:szCs w:val="21"/>
        </w:rPr>
        <w:t>。</w:t>
      </w:r>
    </w:p>
    <w:p w14:paraId="11C05CD6" w14:textId="77777777" w:rsidR="00961845" w:rsidRPr="000F673F" w:rsidRDefault="00961845">
      <w:pPr>
        <w:rPr>
          <w:sz w:val="20"/>
          <w:u w:val="single"/>
        </w:rPr>
      </w:pPr>
      <w:r w:rsidRPr="000F673F">
        <w:rPr>
          <w:rFonts w:hint="eastAsia"/>
          <w:sz w:val="20"/>
          <w:u w:val="single"/>
        </w:rPr>
        <w:t>※申請事案１件毎に申請書を作成する。</w:t>
      </w:r>
    </w:p>
    <w:p w14:paraId="11C05CD7" w14:textId="77777777" w:rsidR="00C34952" w:rsidRPr="000F673F" w:rsidRDefault="00C34952">
      <w:pPr>
        <w:rPr>
          <w:sz w:val="20"/>
        </w:rPr>
      </w:pPr>
      <w:r w:rsidRPr="000F673F">
        <w:rPr>
          <w:rFonts w:hint="eastAsia"/>
          <w:sz w:val="20"/>
        </w:rPr>
        <w:t>「</w:t>
      </w:r>
      <w:r w:rsidR="00432F26" w:rsidRPr="000F673F">
        <w:rPr>
          <w:rFonts w:hint="eastAsia"/>
          <w:sz w:val="20"/>
        </w:rPr>
        <w:t>事務局</w:t>
      </w:r>
      <w:r w:rsidRPr="000F673F">
        <w:rPr>
          <w:rFonts w:hint="eastAsia"/>
          <w:sz w:val="20"/>
        </w:rPr>
        <w:t>記入欄」</w:t>
      </w:r>
    </w:p>
    <w:p w14:paraId="11C05CD8" w14:textId="21F6BFF2" w:rsidR="00C34952" w:rsidRPr="000F673F" w:rsidRDefault="00C34952">
      <w:pPr>
        <w:rPr>
          <w:sz w:val="20"/>
        </w:rPr>
      </w:pPr>
      <w:r w:rsidRPr="000F673F">
        <w:rPr>
          <w:rFonts w:hint="eastAsia"/>
          <w:sz w:val="20"/>
        </w:rPr>
        <w:t xml:space="preserve"> </w:t>
      </w:r>
      <w:r w:rsidRPr="000F673F">
        <w:rPr>
          <w:rFonts w:hint="eastAsia"/>
          <w:sz w:val="20"/>
        </w:rPr>
        <w:t>１．事務局受</w:t>
      </w:r>
      <w:r w:rsidRPr="000F673F">
        <w:rPr>
          <w:rFonts w:hint="eastAsia"/>
          <w:sz w:val="20"/>
        </w:rPr>
        <w:t xml:space="preserve"> </w:t>
      </w:r>
      <w:r w:rsidRPr="000F673F">
        <w:rPr>
          <w:rFonts w:hint="eastAsia"/>
          <w:sz w:val="20"/>
        </w:rPr>
        <w:t>付</w:t>
      </w:r>
      <w:r w:rsidRPr="000F673F">
        <w:rPr>
          <w:rFonts w:hint="eastAsia"/>
          <w:sz w:val="20"/>
        </w:rPr>
        <w:t xml:space="preserve"> </w:t>
      </w:r>
      <w:r w:rsidRPr="000F673F">
        <w:rPr>
          <w:rFonts w:hint="eastAsia"/>
          <w:sz w:val="20"/>
        </w:rPr>
        <w:t>日</w:t>
      </w:r>
      <w:r w:rsidRPr="000F673F">
        <w:rPr>
          <w:rFonts w:hint="eastAsia"/>
          <w:sz w:val="20"/>
        </w:rPr>
        <w:t xml:space="preserve">  </w:t>
      </w:r>
      <w:r w:rsidRPr="000F673F">
        <w:rPr>
          <w:rFonts w:hint="eastAsia"/>
          <w:sz w:val="20"/>
        </w:rPr>
        <w:t>：</w:t>
      </w:r>
      <w:r w:rsidRPr="000F673F">
        <w:rPr>
          <w:rFonts w:hint="eastAsia"/>
          <w:sz w:val="20"/>
        </w:rPr>
        <w:t xml:space="preserve"> </w:t>
      </w:r>
      <w:r w:rsidR="00065489">
        <w:rPr>
          <w:rFonts w:hint="eastAsia"/>
          <w:sz w:val="20"/>
        </w:rPr>
        <w:t xml:space="preserve">　　　</w:t>
      </w:r>
      <w:r w:rsidR="00065489">
        <w:rPr>
          <w:rFonts w:hint="eastAsia"/>
          <w:sz w:val="20"/>
        </w:rPr>
        <w:t xml:space="preserve"> </w:t>
      </w:r>
      <w:r w:rsidRPr="000F673F">
        <w:rPr>
          <w:rFonts w:hint="eastAsia"/>
          <w:sz w:val="20"/>
        </w:rPr>
        <w:t>年</w:t>
      </w:r>
      <w:r w:rsidRPr="000F673F">
        <w:rPr>
          <w:rFonts w:hint="eastAsia"/>
          <w:sz w:val="20"/>
        </w:rPr>
        <w:t xml:space="preserve">   </w:t>
      </w:r>
      <w:r w:rsidRPr="000F673F">
        <w:rPr>
          <w:rFonts w:hint="eastAsia"/>
          <w:sz w:val="20"/>
        </w:rPr>
        <w:t>月</w:t>
      </w:r>
      <w:r w:rsidR="001D2AC1" w:rsidRPr="000F673F">
        <w:rPr>
          <w:rFonts w:hint="eastAsia"/>
          <w:sz w:val="20"/>
        </w:rPr>
        <w:t xml:space="preserve">　</w:t>
      </w:r>
      <w:r w:rsidRPr="000F673F">
        <w:rPr>
          <w:rFonts w:hint="eastAsia"/>
          <w:sz w:val="20"/>
        </w:rPr>
        <w:t xml:space="preserve">  </w:t>
      </w:r>
      <w:r w:rsidRPr="000F673F">
        <w:rPr>
          <w:rFonts w:hint="eastAsia"/>
          <w:sz w:val="20"/>
        </w:rPr>
        <w:t>日</w:t>
      </w:r>
      <w:r w:rsidRPr="000F673F">
        <w:rPr>
          <w:rFonts w:hint="eastAsia"/>
          <w:sz w:val="20"/>
        </w:rPr>
        <w:t xml:space="preserve"> </w:t>
      </w:r>
      <w:r w:rsidRPr="000F673F">
        <w:rPr>
          <w:rFonts w:hint="eastAsia"/>
          <w:sz w:val="20"/>
        </w:rPr>
        <w:t>（受付番号：</w:t>
      </w:r>
      <w:r w:rsidRPr="000F673F">
        <w:rPr>
          <w:rFonts w:hint="eastAsia"/>
          <w:sz w:val="20"/>
        </w:rPr>
        <w:t xml:space="preserve">           </w:t>
      </w:r>
      <w:r w:rsidRPr="000F673F">
        <w:rPr>
          <w:rFonts w:hint="eastAsia"/>
          <w:sz w:val="20"/>
        </w:rPr>
        <w:t>）</w:t>
      </w:r>
      <w:r w:rsidRPr="000F673F">
        <w:rPr>
          <w:rFonts w:hint="eastAsia"/>
          <w:sz w:val="20"/>
        </w:rPr>
        <w:t xml:space="preserve">     </w:t>
      </w:r>
    </w:p>
    <w:p w14:paraId="11C05CD9" w14:textId="3D554F90" w:rsidR="00AA663C" w:rsidRPr="000F673F" w:rsidRDefault="00C34952" w:rsidP="00151C83">
      <w:pPr>
        <w:rPr>
          <w:sz w:val="20"/>
        </w:rPr>
      </w:pPr>
      <w:r w:rsidRPr="000F673F">
        <w:rPr>
          <w:rFonts w:hint="eastAsia"/>
          <w:sz w:val="20"/>
        </w:rPr>
        <w:t xml:space="preserve"> </w:t>
      </w:r>
      <w:r w:rsidRPr="000F673F">
        <w:rPr>
          <w:rFonts w:ascii="ＭＳ 明朝" w:hint="eastAsia"/>
          <w:sz w:val="20"/>
        </w:rPr>
        <w:t>２．</w:t>
      </w:r>
      <w:r w:rsidRPr="000F673F">
        <w:rPr>
          <w:rFonts w:hint="eastAsia"/>
          <w:sz w:val="20"/>
        </w:rPr>
        <w:t>審</w:t>
      </w:r>
      <w:r w:rsidRPr="000F673F">
        <w:rPr>
          <w:rFonts w:hint="eastAsia"/>
          <w:sz w:val="20"/>
        </w:rPr>
        <w:t xml:space="preserve"> </w:t>
      </w:r>
      <w:r w:rsidRPr="000F673F">
        <w:rPr>
          <w:rFonts w:hint="eastAsia"/>
          <w:sz w:val="20"/>
        </w:rPr>
        <w:t>査</w:t>
      </w:r>
      <w:r w:rsidRPr="000F673F">
        <w:rPr>
          <w:rFonts w:hint="eastAsia"/>
          <w:sz w:val="20"/>
        </w:rPr>
        <w:t xml:space="preserve"> </w:t>
      </w:r>
      <w:r w:rsidRPr="000F673F">
        <w:rPr>
          <w:rFonts w:hint="eastAsia"/>
          <w:sz w:val="20"/>
        </w:rPr>
        <w:t>年</w:t>
      </w:r>
      <w:r w:rsidRPr="000F673F">
        <w:rPr>
          <w:rFonts w:hint="eastAsia"/>
          <w:sz w:val="20"/>
        </w:rPr>
        <w:t xml:space="preserve"> </w:t>
      </w:r>
      <w:r w:rsidRPr="000F673F">
        <w:rPr>
          <w:rFonts w:hint="eastAsia"/>
          <w:sz w:val="20"/>
        </w:rPr>
        <w:t>月</w:t>
      </w:r>
      <w:r w:rsidRPr="000F673F">
        <w:rPr>
          <w:rFonts w:hint="eastAsia"/>
          <w:sz w:val="20"/>
        </w:rPr>
        <w:t xml:space="preserve"> </w:t>
      </w:r>
      <w:r w:rsidRPr="000F673F">
        <w:rPr>
          <w:rFonts w:hint="eastAsia"/>
          <w:sz w:val="20"/>
        </w:rPr>
        <w:t>日</w:t>
      </w:r>
      <w:r w:rsidRPr="000F673F">
        <w:rPr>
          <w:rFonts w:hint="eastAsia"/>
          <w:sz w:val="20"/>
        </w:rPr>
        <w:t xml:space="preserve">  </w:t>
      </w:r>
      <w:r w:rsidRPr="000F673F">
        <w:rPr>
          <w:rFonts w:hint="eastAsia"/>
          <w:sz w:val="20"/>
        </w:rPr>
        <w:t>：</w:t>
      </w:r>
      <w:r w:rsidRPr="000F673F">
        <w:rPr>
          <w:rFonts w:hint="eastAsia"/>
          <w:sz w:val="20"/>
        </w:rPr>
        <w:t xml:space="preserve"> </w:t>
      </w:r>
      <w:r w:rsidR="00065489">
        <w:rPr>
          <w:rFonts w:hint="eastAsia"/>
          <w:sz w:val="20"/>
        </w:rPr>
        <w:t xml:space="preserve"> </w:t>
      </w:r>
      <w:r w:rsidR="00065489">
        <w:rPr>
          <w:sz w:val="20"/>
        </w:rPr>
        <w:t xml:space="preserve">      </w:t>
      </w:r>
      <w:r w:rsidRPr="000F673F">
        <w:rPr>
          <w:rFonts w:hint="eastAsia"/>
          <w:sz w:val="20"/>
        </w:rPr>
        <w:t>年</w:t>
      </w:r>
      <w:r w:rsidRPr="000F673F">
        <w:rPr>
          <w:rFonts w:hint="eastAsia"/>
          <w:sz w:val="20"/>
        </w:rPr>
        <w:t xml:space="preserve">   </w:t>
      </w:r>
      <w:r w:rsidRPr="000F673F">
        <w:rPr>
          <w:rFonts w:hint="eastAsia"/>
          <w:sz w:val="20"/>
        </w:rPr>
        <w:t>月</w:t>
      </w:r>
      <w:r w:rsidRPr="000F673F">
        <w:rPr>
          <w:rFonts w:hint="eastAsia"/>
          <w:sz w:val="20"/>
        </w:rPr>
        <w:t xml:space="preserve"> </w:t>
      </w:r>
      <w:r w:rsidR="001D2AC1" w:rsidRPr="000F673F">
        <w:rPr>
          <w:rFonts w:hint="eastAsia"/>
          <w:sz w:val="20"/>
        </w:rPr>
        <w:t xml:space="preserve">　</w:t>
      </w:r>
      <w:r w:rsidRPr="000F673F">
        <w:rPr>
          <w:rFonts w:hint="eastAsia"/>
          <w:sz w:val="20"/>
        </w:rPr>
        <w:t xml:space="preserve"> </w:t>
      </w:r>
      <w:r w:rsidRPr="000F673F">
        <w:rPr>
          <w:rFonts w:hint="eastAsia"/>
          <w:sz w:val="20"/>
        </w:rPr>
        <w:t>日</w:t>
      </w:r>
      <w:r w:rsidRPr="000F673F">
        <w:rPr>
          <w:rFonts w:hint="eastAsia"/>
          <w:sz w:val="20"/>
        </w:rPr>
        <w:t xml:space="preserve">                 </w:t>
      </w:r>
    </w:p>
    <w:sectPr w:rsidR="00AA663C" w:rsidRPr="000F673F" w:rsidSect="00F87653">
      <w:footerReference w:type="default" r:id="rId8"/>
      <w:pgSz w:w="11906" w:h="16838" w:code="9"/>
      <w:pgMar w:top="851" w:right="1418" w:bottom="680"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5CDC" w14:textId="77777777" w:rsidR="002749E8" w:rsidRDefault="002749E8">
      <w:r>
        <w:separator/>
      </w:r>
    </w:p>
  </w:endnote>
  <w:endnote w:type="continuationSeparator" w:id="0">
    <w:p w14:paraId="11C05CDD" w14:textId="77777777" w:rsidR="002749E8" w:rsidRDefault="0027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5CDE" w14:textId="77777777" w:rsidR="00C34952" w:rsidRDefault="00C3495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5CDA" w14:textId="77777777" w:rsidR="002749E8" w:rsidRDefault="002749E8">
      <w:r>
        <w:separator/>
      </w:r>
    </w:p>
  </w:footnote>
  <w:footnote w:type="continuationSeparator" w:id="0">
    <w:p w14:paraId="11C05CDB" w14:textId="77777777" w:rsidR="002749E8" w:rsidRDefault="00274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D0BC7"/>
    <w:multiLevelType w:val="hybridMultilevel"/>
    <w:tmpl w:val="396C4026"/>
    <w:lvl w:ilvl="0" w:tplc="91DE93CA">
      <w:start w:val="1"/>
      <w:numFmt w:val="decimalFullWidth"/>
      <w:lvlText w:val="%1．"/>
      <w:lvlJc w:val="left"/>
      <w:pPr>
        <w:ind w:left="525" w:hanging="420"/>
      </w:pPr>
      <w:rPr>
        <w:rFonts w:hint="default"/>
        <w:sz w:val="22"/>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4720B5"/>
    <w:rsid w:val="000068E4"/>
    <w:rsid w:val="0003720C"/>
    <w:rsid w:val="0006165E"/>
    <w:rsid w:val="00065489"/>
    <w:rsid w:val="00092D31"/>
    <w:rsid w:val="000F673F"/>
    <w:rsid w:val="000F754C"/>
    <w:rsid w:val="00115D43"/>
    <w:rsid w:val="00120C81"/>
    <w:rsid w:val="001260F3"/>
    <w:rsid w:val="00127FDB"/>
    <w:rsid w:val="00151C83"/>
    <w:rsid w:val="001534EB"/>
    <w:rsid w:val="001535A8"/>
    <w:rsid w:val="0017552F"/>
    <w:rsid w:val="001B0C6F"/>
    <w:rsid w:val="001D2AC1"/>
    <w:rsid w:val="00215A0D"/>
    <w:rsid w:val="00247616"/>
    <w:rsid w:val="00250485"/>
    <w:rsid w:val="00262F03"/>
    <w:rsid w:val="00263FE0"/>
    <w:rsid w:val="0027217B"/>
    <w:rsid w:val="002749E8"/>
    <w:rsid w:val="0029543F"/>
    <w:rsid w:val="002B6416"/>
    <w:rsid w:val="002E49C5"/>
    <w:rsid w:val="00305809"/>
    <w:rsid w:val="00353578"/>
    <w:rsid w:val="00372999"/>
    <w:rsid w:val="00376205"/>
    <w:rsid w:val="003929DC"/>
    <w:rsid w:val="00393807"/>
    <w:rsid w:val="003B4E61"/>
    <w:rsid w:val="003C2C2D"/>
    <w:rsid w:val="003C5318"/>
    <w:rsid w:val="003E1F7F"/>
    <w:rsid w:val="004017E8"/>
    <w:rsid w:val="004053AD"/>
    <w:rsid w:val="00432F26"/>
    <w:rsid w:val="00440A44"/>
    <w:rsid w:val="00463417"/>
    <w:rsid w:val="0047060B"/>
    <w:rsid w:val="00471E91"/>
    <w:rsid w:val="004720B5"/>
    <w:rsid w:val="00474D97"/>
    <w:rsid w:val="00486A50"/>
    <w:rsid w:val="0049336E"/>
    <w:rsid w:val="004A571E"/>
    <w:rsid w:val="004E77C6"/>
    <w:rsid w:val="005E5827"/>
    <w:rsid w:val="00624175"/>
    <w:rsid w:val="0067095E"/>
    <w:rsid w:val="00686E2A"/>
    <w:rsid w:val="006C4A08"/>
    <w:rsid w:val="006D00C7"/>
    <w:rsid w:val="006E663E"/>
    <w:rsid w:val="00745FF4"/>
    <w:rsid w:val="008041A5"/>
    <w:rsid w:val="00817413"/>
    <w:rsid w:val="008323AD"/>
    <w:rsid w:val="008345BD"/>
    <w:rsid w:val="00852F11"/>
    <w:rsid w:val="008545F2"/>
    <w:rsid w:val="008630F0"/>
    <w:rsid w:val="008D4C88"/>
    <w:rsid w:val="00902EC2"/>
    <w:rsid w:val="00904674"/>
    <w:rsid w:val="0091549D"/>
    <w:rsid w:val="00915B4C"/>
    <w:rsid w:val="00927114"/>
    <w:rsid w:val="0092732E"/>
    <w:rsid w:val="00940574"/>
    <w:rsid w:val="00950991"/>
    <w:rsid w:val="00961845"/>
    <w:rsid w:val="00986D51"/>
    <w:rsid w:val="009F7955"/>
    <w:rsid w:val="009F7CB6"/>
    <w:rsid w:val="00A1167B"/>
    <w:rsid w:val="00A516EE"/>
    <w:rsid w:val="00A76526"/>
    <w:rsid w:val="00A80A4D"/>
    <w:rsid w:val="00A81F83"/>
    <w:rsid w:val="00A926C5"/>
    <w:rsid w:val="00AA0065"/>
    <w:rsid w:val="00AA663C"/>
    <w:rsid w:val="00AC19E5"/>
    <w:rsid w:val="00AD2C58"/>
    <w:rsid w:val="00B91B8A"/>
    <w:rsid w:val="00BC2481"/>
    <w:rsid w:val="00BD1D5C"/>
    <w:rsid w:val="00BE18CD"/>
    <w:rsid w:val="00C11796"/>
    <w:rsid w:val="00C34952"/>
    <w:rsid w:val="00C37305"/>
    <w:rsid w:val="00C515A3"/>
    <w:rsid w:val="00C73267"/>
    <w:rsid w:val="00CA1848"/>
    <w:rsid w:val="00CA46F5"/>
    <w:rsid w:val="00CB5F71"/>
    <w:rsid w:val="00CC0091"/>
    <w:rsid w:val="00CC19B2"/>
    <w:rsid w:val="00CC2841"/>
    <w:rsid w:val="00CF02F8"/>
    <w:rsid w:val="00D377E0"/>
    <w:rsid w:val="00D50F22"/>
    <w:rsid w:val="00D939D9"/>
    <w:rsid w:val="00D94426"/>
    <w:rsid w:val="00DB7C20"/>
    <w:rsid w:val="00DB7D9A"/>
    <w:rsid w:val="00DC4BBB"/>
    <w:rsid w:val="00DD146D"/>
    <w:rsid w:val="00DF1BB0"/>
    <w:rsid w:val="00E03252"/>
    <w:rsid w:val="00E24498"/>
    <w:rsid w:val="00E356AC"/>
    <w:rsid w:val="00E908C9"/>
    <w:rsid w:val="00E90D64"/>
    <w:rsid w:val="00ED2DDB"/>
    <w:rsid w:val="00ED7EEA"/>
    <w:rsid w:val="00F04A78"/>
    <w:rsid w:val="00F45874"/>
    <w:rsid w:val="00F47538"/>
    <w:rsid w:val="00F55BD3"/>
    <w:rsid w:val="00F57B50"/>
    <w:rsid w:val="00F62973"/>
    <w:rsid w:val="00F77B12"/>
    <w:rsid w:val="00F87653"/>
    <w:rsid w:val="00FA1641"/>
    <w:rsid w:val="00FC0B62"/>
    <w:rsid w:val="00FC2CDA"/>
    <w:rsid w:val="00FD2F2B"/>
    <w:rsid w:val="00FF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1C05C0F"/>
  <w15:docId w15:val="{70580711-ADB2-408E-BD2E-081C628D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pPr>
      <w:jc w:val="right"/>
    </w:pPr>
    <w:rPr>
      <w:sz w:val="20"/>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table" w:styleId="a6">
    <w:name w:val="Table Grid"/>
    <w:basedOn w:val="a1"/>
    <w:uiPriority w:val="59"/>
    <w:rsid w:val="006C4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50F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0F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8261">
      <w:bodyDiv w:val="1"/>
      <w:marLeft w:val="0"/>
      <w:marRight w:val="0"/>
      <w:marTop w:val="0"/>
      <w:marBottom w:val="0"/>
      <w:divBdr>
        <w:top w:val="none" w:sz="0" w:space="0" w:color="auto"/>
        <w:left w:val="none" w:sz="0" w:space="0" w:color="auto"/>
        <w:bottom w:val="none" w:sz="0" w:space="0" w:color="auto"/>
        <w:right w:val="none" w:sz="0" w:space="0" w:color="auto"/>
      </w:divBdr>
    </w:div>
    <w:div w:id="8137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745DB-9D65-4280-B377-70AE88FE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TotalTime>
  <Pages>2</Pages>
  <Words>742</Words>
  <Characters>420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技術統括部</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日本メンテナンス工業会 事務局</cp:lastModifiedBy>
  <cp:revision>2</cp:revision>
  <cp:lastPrinted>2016-11-08T05:14:00Z</cp:lastPrinted>
  <dcterms:created xsi:type="dcterms:W3CDTF">2021-08-18T06:41:00Z</dcterms:created>
  <dcterms:modified xsi:type="dcterms:W3CDTF">2021-08-18T06:41:00Z</dcterms:modified>
</cp:coreProperties>
</file>