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2AC3" w14:textId="77777777" w:rsidR="00C34952" w:rsidRPr="00115D43" w:rsidRDefault="00C34952">
      <w:pPr>
        <w:rPr>
          <w:sz w:val="20"/>
        </w:rPr>
      </w:pPr>
      <w:r w:rsidRPr="00115D43">
        <w:rPr>
          <w:rFonts w:hint="eastAsia"/>
          <w:sz w:val="18"/>
        </w:rPr>
        <w:t>（様式―２）</w:t>
      </w:r>
      <w:r w:rsidRPr="00115D43">
        <w:rPr>
          <w:rFonts w:hint="eastAsia"/>
          <w:sz w:val="18"/>
        </w:rPr>
        <w:t xml:space="preserve">   </w:t>
      </w:r>
      <w:r w:rsidRPr="00115D43">
        <w:rPr>
          <w:rFonts w:hint="eastAsia"/>
          <w:sz w:val="20"/>
        </w:rPr>
        <w:t xml:space="preserve">       </w:t>
      </w:r>
    </w:p>
    <w:p w14:paraId="636B82FC" w14:textId="24B84299" w:rsidR="00F55BD3" w:rsidRPr="00115D43" w:rsidRDefault="00FA1641" w:rsidP="00FA1641">
      <w:pPr>
        <w:jc w:val="right"/>
        <w:rPr>
          <w:sz w:val="20"/>
        </w:rPr>
      </w:pPr>
      <w:r w:rsidRPr="00115D43">
        <w:rPr>
          <w:rFonts w:hint="eastAsia"/>
          <w:sz w:val="20"/>
        </w:rPr>
        <w:t>年　　月　　日</w:t>
      </w:r>
    </w:p>
    <w:p w14:paraId="2E8CD909" w14:textId="77777777" w:rsidR="00FA1641" w:rsidRPr="00115D43" w:rsidRDefault="00AA663C" w:rsidP="00F87653">
      <w:pPr>
        <w:spacing w:line="160" w:lineRule="atLeast"/>
        <w:jc w:val="center"/>
        <w:rPr>
          <w:sz w:val="20"/>
        </w:rPr>
      </w:pPr>
      <w:r w:rsidRPr="00115D43">
        <w:rPr>
          <w:rFonts w:hint="eastAsia"/>
          <w:spacing w:val="20"/>
          <w:sz w:val="32"/>
        </w:rPr>
        <w:t>申請元</w:t>
      </w:r>
      <w:r w:rsidR="00C34952" w:rsidRPr="00115D43">
        <w:rPr>
          <w:rFonts w:hint="eastAsia"/>
          <w:spacing w:val="20"/>
          <w:sz w:val="32"/>
        </w:rPr>
        <w:t>評価表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103"/>
      </w:tblGrid>
      <w:tr w:rsidR="00115D43" w:rsidRPr="00115D43" w14:paraId="3A5AAD12" w14:textId="77777777" w:rsidTr="003C5318">
        <w:trPr>
          <w:trHeight w:val="318"/>
        </w:trPr>
        <w:tc>
          <w:tcPr>
            <w:tcW w:w="3686" w:type="dxa"/>
            <w:vAlign w:val="center"/>
          </w:tcPr>
          <w:p w14:paraId="6C6EFFCA" w14:textId="77777777" w:rsidR="00C34952" w:rsidRPr="00115D43" w:rsidRDefault="00C34952">
            <w:pPr>
              <w:ind w:left="-38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１．申請事案名称</w:t>
            </w:r>
          </w:p>
        </w:tc>
        <w:tc>
          <w:tcPr>
            <w:tcW w:w="5103" w:type="dxa"/>
            <w:vAlign w:val="center"/>
          </w:tcPr>
          <w:p w14:paraId="7957DA32" w14:textId="77777777" w:rsidR="00C34952" w:rsidRPr="00115D43" w:rsidRDefault="00C34952">
            <w:pPr>
              <w:ind w:left="23"/>
              <w:rPr>
                <w:sz w:val="20"/>
              </w:rPr>
            </w:pPr>
          </w:p>
        </w:tc>
      </w:tr>
      <w:tr w:rsidR="00115D43" w:rsidRPr="00115D43" w14:paraId="765EBE67" w14:textId="77777777" w:rsidTr="003C5318">
        <w:trPr>
          <w:trHeight w:val="318"/>
        </w:trPr>
        <w:tc>
          <w:tcPr>
            <w:tcW w:w="3686" w:type="dxa"/>
            <w:vAlign w:val="center"/>
          </w:tcPr>
          <w:p w14:paraId="43AE5D96" w14:textId="77777777" w:rsidR="00C34952" w:rsidRPr="00115D43" w:rsidRDefault="00C34952">
            <w:pPr>
              <w:ind w:left="-38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２．申請</w:t>
            </w:r>
            <w:r w:rsidR="00A80A4D" w:rsidRPr="00115D43">
              <w:rPr>
                <w:rFonts w:hint="eastAsia"/>
                <w:sz w:val="20"/>
              </w:rPr>
              <w:t>会社</w:t>
            </w:r>
            <w:r w:rsidRPr="00115D43">
              <w:rPr>
                <w:rFonts w:hint="eastAsia"/>
                <w:sz w:val="20"/>
              </w:rPr>
              <w:t>名</w:t>
            </w:r>
            <w:r w:rsidR="00463417" w:rsidRPr="00115D43">
              <w:rPr>
                <w:rFonts w:hint="eastAsia"/>
                <w:sz w:val="20"/>
              </w:rPr>
              <w:t>（略称ではなく正式名）</w:t>
            </w:r>
          </w:p>
        </w:tc>
        <w:tc>
          <w:tcPr>
            <w:tcW w:w="5103" w:type="dxa"/>
            <w:vAlign w:val="center"/>
          </w:tcPr>
          <w:p w14:paraId="1349195D" w14:textId="77777777" w:rsidR="00C34952" w:rsidRPr="00115D43" w:rsidRDefault="00C34952">
            <w:pPr>
              <w:ind w:left="23"/>
              <w:rPr>
                <w:sz w:val="20"/>
              </w:rPr>
            </w:pPr>
          </w:p>
        </w:tc>
      </w:tr>
      <w:tr w:rsidR="00115D43" w:rsidRPr="00115D43" w14:paraId="37A5DD89" w14:textId="77777777" w:rsidTr="003C5318">
        <w:trPr>
          <w:trHeight w:val="318"/>
        </w:trPr>
        <w:tc>
          <w:tcPr>
            <w:tcW w:w="3686" w:type="dxa"/>
            <w:vAlign w:val="center"/>
          </w:tcPr>
          <w:p w14:paraId="2BBB6969" w14:textId="77777777" w:rsidR="00DB7D9A" w:rsidRPr="00115D43" w:rsidRDefault="00A80A4D" w:rsidP="00F77B12">
            <w:pPr>
              <w:ind w:left="-38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３．</w:t>
            </w:r>
            <w:r w:rsidR="00C515A3" w:rsidRPr="00115D43">
              <w:rPr>
                <w:rFonts w:hint="eastAsia"/>
                <w:sz w:val="20"/>
              </w:rPr>
              <w:t>表彰候補</w:t>
            </w:r>
            <w:r w:rsidRPr="00115D43">
              <w:rPr>
                <w:rFonts w:hint="eastAsia"/>
                <w:sz w:val="20"/>
              </w:rPr>
              <w:t>者名</w:t>
            </w:r>
          </w:p>
        </w:tc>
        <w:tc>
          <w:tcPr>
            <w:tcW w:w="5103" w:type="dxa"/>
            <w:vAlign w:val="center"/>
          </w:tcPr>
          <w:p w14:paraId="4FC79B83" w14:textId="77777777" w:rsidR="00DB7D9A" w:rsidRPr="00115D43" w:rsidRDefault="00DB7D9A">
            <w:pPr>
              <w:ind w:left="23"/>
              <w:rPr>
                <w:sz w:val="20"/>
              </w:rPr>
            </w:pPr>
          </w:p>
        </w:tc>
      </w:tr>
      <w:tr w:rsidR="00115D43" w:rsidRPr="00115D43" w14:paraId="4524A9DB" w14:textId="77777777" w:rsidTr="003C5318">
        <w:trPr>
          <w:trHeight w:val="318"/>
        </w:trPr>
        <w:tc>
          <w:tcPr>
            <w:tcW w:w="3686" w:type="dxa"/>
            <w:vAlign w:val="center"/>
          </w:tcPr>
          <w:p w14:paraId="7130AEA7" w14:textId="77777777" w:rsidR="00C34952" w:rsidRPr="00115D43" w:rsidRDefault="00A80A4D">
            <w:pPr>
              <w:ind w:left="-38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４</w:t>
            </w:r>
            <w:r w:rsidR="00AA663C" w:rsidRPr="00115D43">
              <w:rPr>
                <w:rFonts w:hint="eastAsia"/>
                <w:sz w:val="20"/>
              </w:rPr>
              <w:t>．</w:t>
            </w:r>
            <w:r w:rsidR="00CB5F71" w:rsidRPr="00115D43">
              <w:rPr>
                <w:rFonts w:hint="eastAsia"/>
                <w:sz w:val="20"/>
              </w:rPr>
              <w:t>対象区分</w:t>
            </w:r>
          </w:p>
        </w:tc>
        <w:tc>
          <w:tcPr>
            <w:tcW w:w="5103" w:type="dxa"/>
            <w:vAlign w:val="center"/>
          </w:tcPr>
          <w:p w14:paraId="73A92D5B" w14:textId="77777777" w:rsidR="00CB5F71" w:rsidRPr="00115D43" w:rsidRDefault="00CB5F71" w:rsidP="00CB5F71">
            <w:pPr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□メンテナンスマイスター賞</w:t>
            </w:r>
          </w:p>
          <w:p w14:paraId="3C3E0374" w14:textId="77777777" w:rsidR="00CB5F71" w:rsidRPr="00115D43" w:rsidRDefault="00CB5F71" w:rsidP="00CB5F71">
            <w:pPr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□メンテナンス技術賞</w:t>
            </w:r>
          </w:p>
          <w:p w14:paraId="32175BAC" w14:textId="77777777" w:rsidR="00C34952" w:rsidRPr="00115D43" w:rsidRDefault="00CB5F71" w:rsidP="00F87653">
            <w:pPr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□メンテナンス奨励・普及賞</w:t>
            </w:r>
          </w:p>
        </w:tc>
      </w:tr>
    </w:tbl>
    <w:p w14:paraId="2A94FE44" w14:textId="77777777" w:rsidR="00C34952" w:rsidRPr="00115D43" w:rsidRDefault="00AA663C">
      <w:pPr>
        <w:rPr>
          <w:sz w:val="20"/>
        </w:rPr>
      </w:pPr>
      <w:r w:rsidRPr="00115D43">
        <w:rPr>
          <w:rFonts w:hint="eastAsia"/>
          <w:sz w:val="20"/>
        </w:rPr>
        <w:t>「評価の内容</w:t>
      </w:r>
      <w:r w:rsidR="00C34952" w:rsidRPr="00115D43">
        <w:rPr>
          <w:rFonts w:hint="eastAsia"/>
          <w:sz w:val="20"/>
        </w:rPr>
        <w:t>」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13"/>
        <w:gridCol w:w="5494"/>
        <w:gridCol w:w="709"/>
      </w:tblGrid>
      <w:tr w:rsidR="00115D43" w:rsidRPr="00115D43" w14:paraId="5C0FCC13" w14:textId="77777777" w:rsidTr="00F77B12">
        <w:trPr>
          <w:trHeight w:val="524"/>
        </w:trPr>
        <w:tc>
          <w:tcPr>
            <w:tcW w:w="2581" w:type="dxa"/>
            <w:gridSpan w:val="2"/>
            <w:shd w:val="clear" w:color="auto" w:fill="auto"/>
            <w:noWrap/>
            <w:vAlign w:val="center"/>
            <w:hideMark/>
          </w:tcPr>
          <w:p w14:paraId="30EB4A06" w14:textId="77777777" w:rsidR="000F754C" w:rsidRPr="00115D43" w:rsidRDefault="000F754C" w:rsidP="00AA663C">
            <w:pPr>
              <w:jc w:val="center"/>
              <w:rPr>
                <w:sz w:val="24"/>
              </w:rPr>
            </w:pPr>
            <w:r w:rsidRPr="00115D43">
              <w:rPr>
                <w:rFonts w:hint="eastAsia"/>
                <w:sz w:val="24"/>
              </w:rPr>
              <w:t>評価項目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14:paraId="4D83A16B" w14:textId="77777777" w:rsidR="000F754C" w:rsidRPr="00115D43" w:rsidRDefault="000F754C" w:rsidP="00250485">
            <w:pPr>
              <w:jc w:val="center"/>
              <w:rPr>
                <w:sz w:val="24"/>
              </w:rPr>
            </w:pPr>
            <w:r w:rsidRPr="00115D43">
              <w:rPr>
                <w:rFonts w:hint="eastAsia"/>
                <w:sz w:val="24"/>
              </w:rPr>
              <w:t>評価の内容（根拠）</w:t>
            </w:r>
            <w:r w:rsidRPr="00115D43">
              <w:rPr>
                <w:sz w:val="24"/>
                <w:vertAlign w:val="superscript"/>
              </w:rPr>
              <w:t>*</w:t>
            </w:r>
            <w:r w:rsidRPr="00115D43">
              <w:rPr>
                <w:rFonts w:hint="eastAsia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4DD46C86" w14:textId="77777777" w:rsidR="000F754C" w:rsidRPr="00115D43" w:rsidRDefault="000F754C" w:rsidP="00440A44">
            <w:pPr>
              <w:jc w:val="center"/>
              <w:rPr>
                <w:sz w:val="24"/>
              </w:rPr>
            </w:pPr>
            <w:r w:rsidRPr="00115D43">
              <w:rPr>
                <w:rFonts w:hint="eastAsia"/>
                <w:sz w:val="24"/>
              </w:rPr>
              <w:t>評価</w:t>
            </w:r>
          </w:p>
          <w:p w14:paraId="695424AC" w14:textId="77777777" w:rsidR="000F754C" w:rsidRPr="00115D43" w:rsidRDefault="000F754C" w:rsidP="00440A44">
            <w:pPr>
              <w:jc w:val="center"/>
              <w:rPr>
                <w:sz w:val="24"/>
              </w:rPr>
            </w:pPr>
            <w:r w:rsidRPr="00115D43">
              <w:rPr>
                <w:sz w:val="24"/>
                <w:vertAlign w:val="superscript"/>
              </w:rPr>
              <w:t>*</w:t>
            </w:r>
            <w:r w:rsidRPr="00115D43">
              <w:rPr>
                <w:rFonts w:hint="eastAsia"/>
                <w:sz w:val="24"/>
                <w:vertAlign w:val="superscript"/>
              </w:rPr>
              <w:t>4</w:t>
            </w:r>
          </w:p>
        </w:tc>
      </w:tr>
      <w:tr w:rsidR="00115D43" w:rsidRPr="00115D43" w14:paraId="6A60930E" w14:textId="77777777" w:rsidTr="00F77B12">
        <w:trPr>
          <w:trHeight w:val="839"/>
        </w:trPr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6514DCD3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技能レベル</w:t>
            </w:r>
            <w:r w:rsidRPr="00115D43">
              <w:rPr>
                <w:sz w:val="20"/>
                <w:vertAlign w:val="superscript"/>
              </w:rPr>
              <w:t>*1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C688861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難易度</w:t>
            </w:r>
          </w:p>
        </w:tc>
        <w:tc>
          <w:tcPr>
            <w:tcW w:w="5494" w:type="dxa"/>
            <w:shd w:val="clear" w:color="auto" w:fill="auto"/>
          </w:tcPr>
          <w:p w14:paraId="0144E981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BBE9B81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6951B883" w14:textId="77777777" w:rsidTr="00F77B12">
        <w:trPr>
          <w:trHeight w:val="839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14:paraId="15F67AAC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BCCD241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卓越度</w:t>
            </w:r>
          </w:p>
        </w:tc>
        <w:tc>
          <w:tcPr>
            <w:tcW w:w="5494" w:type="dxa"/>
            <w:shd w:val="clear" w:color="auto" w:fill="auto"/>
          </w:tcPr>
          <w:p w14:paraId="6BAAE32C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5DA0DD7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2D9CADF4" w14:textId="77777777" w:rsidTr="00F77B12">
        <w:trPr>
          <w:trHeight w:val="839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14:paraId="7F205766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6C5CDC8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模範度</w:t>
            </w:r>
          </w:p>
        </w:tc>
        <w:tc>
          <w:tcPr>
            <w:tcW w:w="5494" w:type="dxa"/>
            <w:shd w:val="clear" w:color="auto" w:fill="auto"/>
          </w:tcPr>
          <w:p w14:paraId="3D743086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76475E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3E81CD66" w14:textId="77777777" w:rsidTr="00F77B12">
        <w:trPr>
          <w:trHeight w:val="839"/>
        </w:trPr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6ECA2415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技術レベル</w:t>
            </w:r>
            <w:r w:rsidRPr="00115D43">
              <w:rPr>
                <w:sz w:val="20"/>
                <w:vertAlign w:val="superscript"/>
              </w:rPr>
              <w:t>*2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BD72D8B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革新性</w:t>
            </w:r>
          </w:p>
        </w:tc>
        <w:tc>
          <w:tcPr>
            <w:tcW w:w="5494" w:type="dxa"/>
            <w:shd w:val="clear" w:color="auto" w:fill="auto"/>
          </w:tcPr>
          <w:p w14:paraId="68FB0755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1553FEB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576A205A" w14:textId="77777777" w:rsidTr="00F77B12">
        <w:trPr>
          <w:trHeight w:val="839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14:paraId="14B19049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AF8F15F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優位性</w:t>
            </w:r>
          </w:p>
        </w:tc>
        <w:tc>
          <w:tcPr>
            <w:tcW w:w="5494" w:type="dxa"/>
            <w:shd w:val="clear" w:color="auto" w:fill="auto"/>
          </w:tcPr>
          <w:p w14:paraId="3B50B3D6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20FE8FE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2D83B507" w14:textId="77777777" w:rsidTr="00F77B12">
        <w:trPr>
          <w:trHeight w:val="839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14:paraId="1D6812DC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CA8468F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実現性</w:t>
            </w:r>
          </w:p>
        </w:tc>
        <w:tc>
          <w:tcPr>
            <w:tcW w:w="5494" w:type="dxa"/>
            <w:shd w:val="clear" w:color="auto" w:fill="auto"/>
          </w:tcPr>
          <w:p w14:paraId="1EA79E1D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6980ED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367204BE" w14:textId="77777777" w:rsidTr="00F77B12">
        <w:trPr>
          <w:trHeight w:val="839"/>
        </w:trPr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30C49879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教育・育成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11A2603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指導力</w:t>
            </w:r>
          </w:p>
        </w:tc>
        <w:tc>
          <w:tcPr>
            <w:tcW w:w="5494" w:type="dxa"/>
            <w:shd w:val="clear" w:color="auto" w:fill="auto"/>
          </w:tcPr>
          <w:p w14:paraId="63310293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3CB82A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33840959" w14:textId="77777777" w:rsidTr="00F77B12">
        <w:trPr>
          <w:trHeight w:val="839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14:paraId="4F2CAC90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FE4EB59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難易度</w:t>
            </w:r>
          </w:p>
        </w:tc>
        <w:tc>
          <w:tcPr>
            <w:tcW w:w="5494" w:type="dxa"/>
            <w:shd w:val="clear" w:color="auto" w:fill="auto"/>
          </w:tcPr>
          <w:p w14:paraId="0C25A9C6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BEECEE6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1F1CABE6" w14:textId="77777777" w:rsidTr="00F77B12">
        <w:trPr>
          <w:trHeight w:val="839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14:paraId="6B677338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ABC2E04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普及度</w:t>
            </w:r>
          </w:p>
        </w:tc>
        <w:tc>
          <w:tcPr>
            <w:tcW w:w="5494" w:type="dxa"/>
            <w:shd w:val="clear" w:color="auto" w:fill="auto"/>
          </w:tcPr>
          <w:p w14:paraId="203E4744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040C044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243B8143" w14:textId="77777777" w:rsidTr="00F77B12">
        <w:trPr>
          <w:trHeight w:val="839"/>
        </w:trPr>
        <w:tc>
          <w:tcPr>
            <w:tcW w:w="2581" w:type="dxa"/>
            <w:gridSpan w:val="2"/>
            <w:shd w:val="clear" w:color="auto" w:fill="auto"/>
            <w:vAlign w:val="center"/>
            <w:hideMark/>
          </w:tcPr>
          <w:p w14:paraId="29FB5D10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効果・貢献度</w:t>
            </w:r>
          </w:p>
        </w:tc>
        <w:tc>
          <w:tcPr>
            <w:tcW w:w="5494" w:type="dxa"/>
            <w:shd w:val="clear" w:color="auto" w:fill="auto"/>
          </w:tcPr>
          <w:p w14:paraId="2B2E05BB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9EA563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  <w:tr w:rsidR="00115D43" w:rsidRPr="00115D43" w14:paraId="1CF34A9C" w14:textId="77777777" w:rsidTr="00F77B12">
        <w:trPr>
          <w:trHeight w:val="839"/>
        </w:trPr>
        <w:tc>
          <w:tcPr>
            <w:tcW w:w="2581" w:type="dxa"/>
            <w:gridSpan w:val="2"/>
            <w:shd w:val="clear" w:color="auto" w:fill="auto"/>
            <w:vAlign w:val="center"/>
            <w:hideMark/>
          </w:tcPr>
          <w:p w14:paraId="19DAA6F5" w14:textId="77777777" w:rsidR="000F754C" w:rsidRPr="00115D43" w:rsidRDefault="000F754C" w:rsidP="00250485">
            <w:pPr>
              <w:jc w:val="center"/>
              <w:rPr>
                <w:sz w:val="20"/>
              </w:rPr>
            </w:pPr>
            <w:r w:rsidRPr="00115D43">
              <w:rPr>
                <w:rFonts w:hint="eastAsia"/>
                <w:sz w:val="20"/>
              </w:rPr>
              <w:t>業績・実績</w:t>
            </w:r>
          </w:p>
        </w:tc>
        <w:tc>
          <w:tcPr>
            <w:tcW w:w="5494" w:type="dxa"/>
            <w:shd w:val="clear" w:color="auto" w:fill="auto"/>
          </w:tcPr>
          <w:p w14:paraId="7443C0A5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426A42" w14:textId="77777777" w:rsidR="000F754C" w:rsidRPr="00115D43" w:rsidRDefault="000F754C" w:rsidP="00250485">
            <w:pPr>
              <w:jc w:val="center"/>
              <w:rPr>
                <w:sz w:val="20"/>
              </w:rPr>
            </w:pPr>
          </w:p>
        </w:tc>
      </w:tr>
    </w:tbl>
    <w:p w14:paraId="3C81F3FA" w14:textId="77777777" w:rsidR="00C34952" w:rsidRPr="00115D43" w:rsidRDefault="00440A44">
      <w:pPr>
        <w:rPr>
          <w:sz w:val="20"/>
        </w:rPr>
      </w:pPr>
      <w:r w:rsidRPr="00115D43">
        <w:rPr>
          <w:rFonts w:hint="eastAsia"/>
          <w:sz w:val="20"/>
        </w:rPr>
        <w:t>*1</w:t>
      </w:r>
      <w:r w:rsidRPr="00115D43">
        <w:rPr>
          <w:rFonts w:hint="eastAsia"/>
          <w:sz w:val="20"/>
        </w:rPr>
        <w:t>：メンテナンス技術賞については非該当</w:t>
      </w:r>
    </w:p>
    <w:p w14:paraId="6079853A" w14:textId="77777777" w:rsidR="00CB5F71" w:rsidRPr="00115D43" w:rsidRDefault="00440A44" w:rsidP="00AA663C">
      <w:pPr>
        <w:rPr>
          <w:sz w:val="20"/>
        </w:rPr>
      </w:pPr>
      <w:r w:rsidRPr="00115D43">
        <w:rPr>
          <w:rFonts w:hint="eastAsia"/>
          <w:sz w:val="20"/>
        </w:rPr>
        <w:t>*2</w:t>
      </w:r>
      <w:r w:rsidRPr="00115D43">
        <w:rPr>
          <w:rFonts w:hint="eastAsia"/>
          <w:sz w:val="20"/>
        </w:rPr>
        <w:t>：メンテナンスマイスター賞については非該当</w:t>
      </w:r>
    </w:p>
    <w:p w14:paraId="30F8DFE2" w14:textId="77777777" w:rsidR="00624175" w:rsidRPr="00115D43" w:rsidRDefault="00440A44" w:rsidP="00AA663C">
      <w:pPr>
        <w:rPr>
          <w:sz w:val="20"/>
        </w:rPr>
      </w:pPr>
      <w:r w:rsidRPr="00115D43">
        <w:rPr>
          <w:sz w:val="20"/>
        </w:rPr>
        <w:t>*3</w:t>
      </w:r>
      <w:r w:rsidRPr="00115D43">
        <w:rPr>
          <w:rFonts w:hint="eastAsia"/>
          <w:sz w:val="20"/>
        </w:rPr>
        <w:t>：</w:t>
      </w:r>
      <w:r w:rsidR="00624175" w:rsidRPr="00115D43">
        <w:rPr>
          <w:rFonts w:hint="eastAsia"/>
          <w:sz w:val="20"/>
        </w:rPr>
        <w:t>評価</w:t>
      </w:r>
      <w:r w:rsidR="00745FF4" w:rsidRPr="00115D43">
        <w:rPr>
          <w:rFonts w:hint="eastAsia"/>
          <w:sz w:val="20"/>
        </w:rPr>
        <w:t>の内容（根拠）</w:t>
      </w:r>
      <w:r w:rsidR="00624175" w:rsidRPr="00115D43">
        <w:rPr>
          <w:rFonts w:hint="eastAsia"/>
          <w:sz w:val="20"/>
        </w:rPr>
        <w:t>については評価</w:t>
      </w:r>
      <w:r w:rsidR="00745FF4" w:rsidRPr="00115D43">
        <w:rPr>
          <w:rFonts w:hint="eastAsia"/>
          <w:sz w:val="20"/>
        </w:rPr>
        <w:t>の着眼点を</w:t>
      </w:r>
      <w:r w:rsidR="00624175" w:rsidRPr="00115D43">
        <w:rPr>
          <w:rFonts w:hint="eastAsia"/>
          <w:sz w:val="20"/>
        </w:rPr>
        <w:t>具体的</w:t>
      </w:r>
      <w:r w:rsidR="00745FF4" w:rsidRPr="00115D43">
        <w:rPr>
          <w:rFonts w:hint="eastAsia"/>
          <w:sz w:val="20"/>
        </w:rPr>
        <w:t>に</w:t>
      </w:r>
      <w:r w:rsidR="00624175" w:rsidRPr="00115D43">
        <w:rPr>
          <w:rFonts w:hint="eastAsia"/>
          <w:sz w:val="20"/>
        </w:rPr>
        <w:t>記入</w:t>
      </w:r>
      <w:r w:rsidR="001535A8" w:rsidRPr="00115D43">
        <w:rPr>
          <w:rFonts w:hint="eastAsia"/>
          <w:sz w:val="20"/>
        </w:rPr>
        <w:t>願います。（別紙１参照）</w:t>
      </w:r>
    </w:p>
    <w:p w14:paraId="56B1A476" w14:textId="77777777" w:rsidR="00AA663C" w:rsidRPr="00115D43" w:rsidRDefault="00624175" w:rsidP="00A9041D">
      <w:pPr>
        <w:rPr>
          <w:sz w:val="20"/>
        </w:rPr>
      </w:pPr>
      <w:r w:rsidRPr="00115D43">
        <w:rPr>
          <w:rFonts w:hint="eastAsia"/>
          <w:sz w:val="20"/>
        </w:rPr>
        <w:t>*</w:t>
      </w:r>
      <w:r w:rsidRPr="00115D43">
        <w:rPr>
          <w:sz w:val="20"/>
        </w:rPr>
        <w:t>4</w:t>
      </w:r>
      <w:r w:rsidRPr="00115D43">
        <w:rPr>
          <w:rFonts w:hint="eastAsia"/>
          <w:sz w:val="20"/>
        </w:rPr>
        <w:t>：評価は普通から非常に優れているまで</w:t>
      </w:r>
      <w:r w:rsidRPr="00115D43">
        <w:rPr>
          <w:rFonts w:hint="eastAsia"/>
          <w:sz w:val="20"/>
        </w:rPr>
        <w:t>1</w:t>
      </w:r>
      <w:r w:rsidRPr="00115D43">
        <w:rPr>
          <w:rFonts w:hint="eastAsia"/>
          <w:sz w:val="20"/>
        </w:rPr>
        <w:t>点から</w:t>
      </w:r>
      <w:r w:rsidRPr="00115D43">
        <w:rPr>
          <w:rFonts w:hint="eastAsia"/>
          <w:sz w:val="20"/>
        </w:rPr>
        <w:t>5</w:t>
      </w:r>
      <w:r w:rsidRPr="00115D43">
        <w:rPr>
          <w:rFonts w:hint="eastAsia"/>
          <w:sz w:val="20"/>
        </w:rPr>
        <w:t>点までの</w:t>
      </w:r>
      <w:r w:rsidRPr="00115D43">
        <w:rPr>
          <w:rFonts w:hint="eastAsia"/>
          <w:sz w:val="20"/>
        </w:rPr>
        <w:t>5</w:t>
      </w:r>
      <w:r w:rsidRPr="00115D43">
        <w:rPr>
          <w:rFonts w:hint="eastAsia"/>
          <w:sz w:val="20"/>
        </w:rPr>
        <w:t>段階で記入願います。</w:t>
      </w:r>
    </w:p>
    <w:sectPr w:rsidR="00AA663C" w:rsidRPr="00115D43" w:rsidSect="00F87653">
      <w:footerReference w:type="default" r:id="rId8"/>
      <w:pgSz w:w="11906" w:h="16838" w:code="9"/>
      <w:pgMar w:top="851" w:right="1418" w:bottom="680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0413" w14:textId="77777777" w:rsidR="00852F11" w:rsidRDefault="00852F11">
      <w:r>
        <w:separator/>
      </w:r>
    </w:p>
  </w:endnote>
  <w:endnote w:type="continuationSeparator" w:id="0">
    <w:p w14:paraId="70F714C3" w14:textId="77777777" w:rsidR="00852F11" w:rsidRDefault="0085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899C" w14:textId="77777777" w:rsidR="00C34952" w:rsidRDefault="00C349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2804" w14:textId="77777777" w:rsidR="00852F11" w:rsidRDefault="00852F11">
      <w:r>
        <w:separator/>
      </w:r>
    </w:p>
  </w:footnote>
  <w:footnote w:type="continuationSeparator" w:id="0">
    <w:p w14:paraId="64E72D8D" w14:textId="77777777" w:rsidR="00852F11" w:rsidRDefault="0085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BC7"/>
    <w:multiLevelType w:val="hybridMultilevel"/>
    <w:tmpl w:val="396C4026"/>
    <w:lvl w:ilvl="0" w:tplc="91DE93CA">
      <w:start w:val="1"/>
      <w:numFmt w:val="decimalFullWidth"/>
      <w:lvlText w:val="%1．"/>
      <w:lvlJc w:val="left"/>
      <w:pPr>
        <w:ind w:left="525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720B5"/>
    <w:rsid w:val="00002681"/>
    <w:rsid w:val="000068E4"/>
    <w:rsid w:val="0003720C"/>
    <w:rsid w:val="00056650"/>
    <w:rsid w:val="00092D31"/>
    <w:rsid w:val="000F754C"/>
    <w:rsid w:val="00115D43"/>
    <w:rsid w:val="00120C81"/>
    <w:rsid w:val="001260F3"/>
    <w:rsid w:val="001534EB"/>
    <w:rsid w:val="001535A8"/>
    <w:rsid w:val="0017552F"/>
    <w:rsid w:val="001B0C6F"/>
    <w:rsid w:val="001D2AC1"/>
    <w:rsid w:val="00215A0D"/>
    <w:rsid w:val="00247616"/>
    <w:rsid w:val="00250485"/>
    <w:rsid w:val="00262F03"/>
    <w:rsid w:val="0027217B"/>
    <w:rsid w:val="0029543F"/>
    <w:rsid w:val="002B6416"/>
    <w:rsid w:val="00305809"/>
    <w:rsid w:val="00353578"/>
    <w:rsid w:val="00376205"/>
    <w:rsid w:val="003929DC"/>
    <w:rsid w:val="00393807"/>
    <w:rsid w:val="003B4E61"/>
    <w:rsid w:val="003C2C2D"/>
    <w:rsid w:val="003C5318"/>
    <w:rsid w:val="003E1F7F"/>
    <w:rsid w:val="004017E8"/>
    <w:rsid w:val="004053AD"/>
    <w:rsid w:val="00432F26"/>
    <w:rsid w:val="00440A44"/>
    <w:rsid w:val="00463417"/>
    <w:rsid w:val="004720B5"/>
    <w:rsid w:val="00474D97"/>
    <w:rsid w:val="00486A50"/>
    <w:rsid w:val="0049336E"/>
    <w:rsid w:val="004A571E"/>
    <w:rsid w:val="004E77C6"/>
    <w:rsid w:val="005E5827"/>
    <w:rsid w:val="00624175"/>
    <w:rsid w:val="0067095E"/>
    <w:rsid w:val="00686E2A"/>
    <w:rsid w:val="006C4A08"/>
    <w:rsid w:val="006D00C7"/>
    <w:rsid w:val="006E663E"/>
    <w:rsid w:val="00745FF4"/>
    <w:rsid w:val="008041A5"/>
    <w:rsid w:val="00817413"/>
    <w:rsid w:val="008323AD"/>
    <w:rsid w:val="008345BD"/>
    <w:rsid w:val="00852F11"/>
    <w:rsid w:val="008545F2"/>
    <w:rsid w:val="008630F0"/>
    <w:rsid w:val="008D4C88"/>
    <w:rsid w:val="0091549D"/>
    <w:rsid w:val="00915B4C"/>
    <w:rsid w:val="00927114"/>
    <w:rsid w:val="0092732E"/>
    <w:rsid w:val="00961845"/>
    <w:rsid w:val="00986D51"/>
    <w:rsid w:val="009F7955"/>
    <w:rsid w:val="009F7CB6"/>
    <w:rsid w:val="00A1167B"/>
    <w:rsid w:val="00A516EE"/>
    <w:rsid w:val="00A76526"/>
    <w:rsid w:val="00A80A4D"/>
    <w:rsid w:val="00A81F83"/>
    <w:rsid w:val="00A9041D"/>
    <w:rsid w:val="00A926C5"/>
    <w:rsid w:val="00AA0065"/>
    <w:rsid w:val="00AA663C"/>
    <w:rsid w:val="00AD2C58"/>
    <w:rsid w:val="00B91B8A"/>
    <w:rsid w:val="00BC2481"/>
    <w:rsid w:val="00BD1D5C"/>
    <w:rsid w:val="00BE18CD"/>
    <w:rsid w:val="00C11796"/>
    <w:rsid w:val="00C27FC6"/>
    <w:rsid w:val="00C34952"/>
    <w:rsid w:val="00C37305"/>
    <w:rsid w:val="00C515A3"/>
    <w:rsid w:val="00CA1848"/>
    <w:rsid w:val="00CA46F5"/>
    <w:rsid w:val="00CB5F71"/>
    <w:rsid w:val="00CC0091"/>
    <w:rsid w:val="00CC19B2"/>
    <w:rsid w:val="00CC2841"/>
    <w:rsid w:val="00D377E0"/>
    <w:rsid w:val="00D50F22"/>
    <w:rsid w:val="00D94426"/>
    <w:rsid w:val="00DB7C20"/>
    <w:rsid w:val="00DB7D9A"/>
    <w:rsid w:val="00DC4BBB"/>
    <w:rsid w:val="00DD146D"/>
    <w:rsid w:val="00DF1BB0"/>
    <w:rsid w:val="00E03252"/>
    <w:rsid w:val="00E24498"/>
    <w:rsid w:val="00E90D64"/>
    <w:rsid w:val="00ED2DDB"/>
    <w:rsid w:val="00F04A78"/>
    <w:rsid w:val="00F45874"/>
    <w:rsid w:val="00F47538"/>
    <w:rsid w:val="00F55BD3"/>
    <w:rsid w:val="00F62973"/>
    <w:rsid w:val="00F77B12"/>
    <w:rsid w:val="00F87653"/>
    <w:rsid w:val="00FA1641"/>
    <w:rsid w:val="00FC0B62"/>
    <w:rsid w:val="00FC2CDA"/>
    <w:rsid w:val="00FD2F2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980D1F"/>
  <w15:chartTrackingRefBased/>
  <w15:docId w15:val="{7C60B510-C64C-4783-9A96-EA3BC58B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6C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F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552E-D2D4-43CB-B22C-DD709A77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</TotalTime>
  <Pages>1</Pages>
  <Words>291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技術統括部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*</dc:creator>
  <cp:keywords/>
  <cp:lastModifiedBy>日本メンテナンス工業会 事務局</cp:lastModifiedBy>
  <cp:revision>2</cp:revision>
  <cp:lastPrinted>2016-11-08T05:14:00Z</cp:lastPrinted>
  <dcterms:created xsi:type="dcterms:W3CDTF">2021-08-18T06:42:00Z</dcterms:created>
  <dcterms:modified xsi:type="dcterms:W3CDTF">2021-08-18T06:42:00Z</dcterms:modified>
</cp:coreProperties>
</file>